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B5" w:rsidRPr="009D50B5" w:rsidRDefault="009D50B5" w:rsidP="009D50B5">
      <w:pPr>
        <w:jc w:val="center"/>
        <w:rPr>
          <w:rFonts w:ascii="Arial" w:hAnsi="Arial" w:cs="Arial"/>
          <w:b/>
          <w:sz w:val="24"/>
          <w:szCs w:val="24"/>
        </w:rPr>
      </w:pPr>
      <w:r w:rsidRPr="009D50B5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07DB11" wp14:editId="4D6BE97A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2628900" cy="630449"/>
            <wp:effectExtent l="0" t="0" r="0" b="0"/>
            <wp:wrapTight wrapText="bothSides">
              <wp:wrapPolygon edited="0">
                <wp:start x="0" y="0"/>
                <wp:lineTo x="0" y="20903"/>
                <wp:lineTo x="21443" y="20903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SMCS logo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3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17">
        <w:rPr>
          <w:rFonts w:ascii="Arial" w:hAnsi="Arial" w:cs="Arial"/>
          <w:b/>
          <w:sz w:val="24"/>
          <w:szCs w:val="24"/>
        </w:rPr>
        <w:t>SMCS Board of Trustees</w:t>
      </w:r>
    </w:p>
    <w:p w:rsidR="00600465" w:rsidRDefault="00384F17" w:rsidP="00600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Report</w:t>
      </w:r>
      <w:r w:rsidR="00C008E8">
        <w:rPr>
          <w:rFonts w:ascii="Arial" w:hAnsi="Arial" w:cs="Arial"/>
          <w:b/>
          <w:sz w:val="24"/>
          <w:szCs w:val="24"/>
        </w:rPr>
        <w:t xml:space="preserve"> for</w:t>
      </w:r>
    </w:p>
    <w:p w:rsidR="00A4549B" w:rsidRPr="009D50B5" w:rsidRDefault="001D3E39" w:rsidP="00600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21</w:t>
      </w:r>
      <w:r w:rsidR="00A968DA">
        <w:rPr>
          <w:rFonts w:ascii="Arial" w:hAnsi="Arial" w:cs="Arial"/>
          <w:b/>
          <w:sz w:val="24"/>
          <w:szCs w:val="24"/>
        </w:rPr>
        <w:t xml:space="preserve">, </w:t>
      </w:r>
      <w:r w:rsidR="009E3C99">
        <w:rPr>
          <w:rFonts w:ascii="Arial" w:hAnsi="Arial" w:cs="Arial"/>
          <w:b/>
          <w:sz w:val="24"/>
          <w:szCs w:val="24"/>
        </w:rPr>
        <w:t>2</w:t>
      </w:r>
      <w:r w:rsidR="00F95779">
        <w:rPr>
          <w:rFonts w:ascii="Arial" w:hAnsi="Arial" w:cs="Arial"/>
          <w:b/>
          <w:sz w:val="24"/>
          <w:szCs w:val="24"/>
        </w:rPr>
        <w:t>019</w:t>
      </w:r>
    </w:p>
    <w:p w:rsidR="00C44B89" w:rsidRDefault="00C44B89" w:rsidP="00A4549B">
      <w:pPr>
        <w:rPr>
          <w:rFonts w:ascii="Verdana" w:hAnsi="Verdana"/>
          <w:b/>
          <w:sz w:val="20"/>
          <w:szCs w:val="20"/>
        </w:rPr>
      </w:pPr>
    </w:p>
    <w:p w:rsidR="006D316B" w:rsidRPr="001E20D8" w:rsidRDefault="00402263" w:rsidP="009819B0">
      <w:pPr>
        <w:rPr>
          <w:rFonts w:asciiTheme="minorHAnsi" w:hAnsiTheme="minorHAnsi" w:cstheme="minorHAnsi"/>
          <w:b/>
          <w:u w:val="single"/>
        </w:rPr>
      </w:pPr>
      <w:r w:rsidRPr="001E20D8">
        <w:rPr>
          <w:rFonts w:asciiTheme="minorHAnsi" w:hAnsiTheme="minorHAnsi" w:cstheme="minorHAnsi"/>
          <w:b/>
          <w:u w:val="single"/>
        </w:rPr>
        <w:t>Admissions</w:t>
      </w:r>
    </w:p>
    <w:p w:rsidR="00EC61DA" w:rsidRPr="001E20D8" w:rsidRDefault="00EC61DA" w:rsidP="009819B0">
      <w:pPr>
        <w:rPr>
          <w:rFonts w:asciiTheme="minorHAnsi" w:hAnsiTheme="minorHAnsi" w:cstheme="minorHAnsi"/>
          <w:b/>
          <w:u w:val="single"/>
        </w:rPr>
      </w:pPr>
    </w:p>
    <w:p w:rsidR="009819B0" w:rsidRPr="001E20D8" w:rsidRDefault="009819B0" w:rsidP="009819B0">
      <w:pPr>
        <w:pStyle w:val="ListParagraph"/>
        <w:numPr>
          <w:ilvl w:val="0"/>
          <w:numId w:val="1"/>
        </w:numPr>
        <w:rPr>
          <w:rFonts w:cstheme="minorHAnsi"/>
        </w:rPr>
      </w:pPr>
      <w:r w:rsidRPr="001E20D8">
        <w:rPr>
          <w:rFonts w:cstheme="minorHAnsi"/>
        </w:rPr>
        <w:t>2019-2020 Registration/Enrollment – (Numbers noted on Scorecard handout)</w:t>
      </w:r>
    </w:p>
    <w:p w:rsidR="009819B0" w:rsidRPr="001E20D8" w:rsidRDefault="009819B0" w:rsidP="009819B0">
      <w:pPr>
        <w:pStyle w:val="ListParagraph"/>
        <w:numPr>
          <w:ilvl w:val="1"/>
          <w:numId w:val="1"/>
        </w:numPr>
        <w:rPr>
          <w:rFonts w:cstheme="minorHAnsi"/>
        </w:rPr>
      </w:pPr>
      <w:r w:rsidRPr="001E20D8">
        <w:rPr>
          <w:rFonts w:cstheme="minorHAnsi"/>
        </w:rPr>
        <w:t>Continued outreach to prospective families/families who are not planning to return</w:t>
      </w:r>
    </w:p>
    <w:p w:rsidR="009819B0" w:rsidRPr="001E20D8" w:rsidRDefault="009819B0" w:rsidP="009819B0">
      <w:pPr>
        <w:pStyle w:val="ListParagraph"/>
        <w:numPr>
          <w:ilvl w:val="1"/>
          <w:numId w:val="1"/>
        </w:numPr>
        <w:rPr>
          <w:rFonts w:cstheme="minorHAnsi"/>
        </w:rPr>
      </w:pPr>
      <w:r w:rsidRPr="001E20D8">
        <w:rPr>
          <w:rFonts w:cstheme="minorHAnsi"/>
        </w:rPr>
        <w:t xml:space="preserve">Late activity with tours, phone inquiries, etc. </w:t>
      </w:r>
    </w:p>
    <w:p w:rsidR="009819B0" w:rsidRPr="001E20D8" w:rsidRDefault="009819B0" w:rsidP="009819B0">
      <w:pPr>
        <w:pStyle w:val="ListParagraph"/>
        <w:numPr>
          <w:ilvl w:val="0"/>
          <w:numId w:val="1"/>
        </w:numPr>
        <w:rPr>
          <w:rFonts w:cstheme="minorHAnsi"/>
        </w:rPr>
      </w:pPr>
      <w:r w:rsidRPr="001E20D8">
        <w:rPr>
          <w:rFonts w:cstheme="minorHAnsi"/>
        </w:rPr>
        <w:t>Marketing Committee</w:t>
      </w:r>
    </w:p>
    <w:p w:rsidR="009819B0" w:rsidRPr="001E20D8" w:rsidRDefault="009819B0" w:rsidP="009819B0">
      <w:pPr>
        <w:pStyle w:val="ListParagraph"/>
        <w:numPr>
          <w:ilvl w:val="1"/>
          <w:numId w:val="1"/>
        </w:numPr>
        <w:rPr>
          <w:rFonts w:cstheme="minorHAnsi"/>
        </w:rPr>
      </w:pPr>
      <w:r w:rsidRPr="001E20D8">
        <w:rPr>
          <w:rFonts w:cstheme="minorHAnsi"/>
        </w:rPr>
        <w:t xml:space="preserve">Finalized brand elements </w:t>
      </w:r>
    </w:p>
    <w:p w:rsidR="009819B0" w:rsidRPr="001E20D8" w:rsidRDefault="009819B0" w:rsidP="009819B0">
      <w:pPr>
        <w:pStyle w:val="ListParagraph"/>
        <w:numPr>
          <w:ilvl w:val="1"/>
          <w:numId w:val="1"/>
        </w:numPr>
        <w:rPr>
          <w:rFonts w:cstheme="minorHAnsi"/>
        </w:rPr>
      </w:pPr>
      <w:r w:rsidRPr="001E20D8">
        <w:rPr>
          <w:rFonts w:cstheme="minorHAnsi"/>
        </w:rPr>
        <w:t>Working with new designer on updated design/brand look</w:t>
      </w:r>
    </w:p>
    <w:p w:rsidR="009819B0" w:rsidRPr="001E20D8" w:rsidRDefault="009819B0" w:rsidP="009819B0">
      <w:pPr>
        <w:pStyle w:val="ListParagraph"/>
        <w:numPr>
          <w:ilvl w:val="1"/>
          <w:numId w:val="1"/>
        </w:numPr>
        <w:rPr>
          <w:rFonts w:cstheme="minorHAnsi"/>
        </w:rPr>
      </w:pPr>
      <w:r w:rsidRPr="001E20D8">
        <w:rPr>
          <w:rFonts w:cstheme="minorHAnsi"/>
        </w:rPr>
        <w:t>Developing tactics for enrollment strategies; will continue with previous successful efforts (visit days, shadow days, info nights, family nights at athletic events, etc.)</w:t>
      </w:r>
    </w:p>
    <w:p w:rsidR="009819B0" w:rsidRPr="001E20D8" w:rsidRDefault="009819B0" w:rsidP="0082206E">
      <w:pPr>
        <w:pStyle w:val="ListParagraph"/>
        <w:numPr>
          <w:ilvl w:val="2"/>
          <w:numId w:val="50"/>
        </w:numPr>
        <w:rPr>
          <w:rFonts w:cstheme="minorHAnsi"/>
        </w:rPr>
      </w:pPr>
      <w:r w:rsidRPr="001E20D8">
        <w:rPr>
          <w:rFonts w:cstheme="minorHAnsi"/>
        </w:rPr>
        <w:t>Increased social media for students</w:t>
      </w:r>
    </w:p>
    <w:p w:rsidR="009819B0" w:rsidRPr="001E20D8" w:rsidRDefault="009819B0" w:rsidP="0082206E">
      <w:pPr>
        <w:pStyle w:val="ListParagraph"/>
        <w:numPr>
          <w:ilvl w:val="2"/>
          <w:numId w:val="50"/>
        </w:numPr>
        <w:rPr>
          <w:rFonts w:cstheme="minorHAnsi"/>
        </w:rPr>
      </w:pPr>
      <w:r w:rsidRPr="001E20D8">
        <w:rPr>
          <w:rFonts w:cstheme="minorHAnsi"/>
        </w:rPr>
        <w:t>Increased social events for students</w:t>
      </w:r>
    </w:p>
    <w:p w:rsidR="009819B0" w:rsidRPr="001E20D8" w:rsidRDefault="009819B0" w:rsidP="0082206E">
      <w:pPr>
        <w:pStyle w:val="ListParagraph"/>
        <w:numPr>
          <w:ilvl w:val="2"/>
          <w:numId w:val="50"/>
        </w:numPr>
        <w:rPr>
          <w:rFonts w:cstheme="minorHAnsi"/>
        </w:rPr>
      </w:pPr>
      <w:r w:rsidRPr="001E20D8">
        <w:rPr>
          <w:rFonts w:cstheme="minorHAnsi"/>
        </w:rPr>
        <w:t xml:space="preserve">Increased outreach to millennials </w:t>
      </w:r>
    </w:p>
    <w:p w:rsidR="009819B0" w:rsidRPr="001E20D8" w:rsidRDefault="009819B0" w:rsidP="009819B0">
      <w:pPr>
        <w:pStyle w:val="ListParagraph"/>
        <w:numPr>
          <w:ilvl w:val="1"/>
          <w:numId w:val="1"/>
        </w:numPr>
        <w:rPr>
          <w:rFonts w:cstheme="minorHAnsi"/>
        </w:rPr>
      </w:pPr>
      <w:r w:rsidRPr="001E20D8">
        <w:rPr>
          <w:rFonts w:cstheme="minorHAnsi"/>
        </w:rPr>
        <w:t>Parent ambassador group – to be launched August 2019</w:t>
      </w:r>
    </w:p>
    <w:p w:rsidR="009819B0" w:rsidRPr="001E20D8" w:rsidRDefault="009819B0" w:rsidP="009819B0">
      <w:pPr>
        <w:pStyle w:val="ListParagraph"/>
        <w:numPr>
          <w:ilvl w:val="0"/>
          <w:numId w:val="1"/>
        </w:numPr>
        <w:rPr>
          <w:rFonts w:cstheme="minorHAnsi"/>
        </w:rPr>
      </w:pPr>
      <w:r w:rsidRPr="001E20D8">
        <w:rPr>
          <w:rFonts w:cstheme="minorHAnsi"/>
        </w:rPr>
        <w:t>Recruitment Committee</w:t>
      </w:r>
    </w:p>
    <w:p w:rsidR="009819B0" w:rsidRPr="001E20D8" w:rsidRDefault="009819B0" w:rsidP="009819B0">
      <w:pPr>
        <w:pStyle w:val="ListParagraph"/>
        <w:numPr>
          <w:ilvl w:val="1"/>
          <w:numId w:val="1"/>
        </w:numPr>
        <w:rPr>
          <w:rFonts w:cstheme="minorHAnsi"/>
        </w:rPr>
      </w:pPr>
      <w:r w:rsidRPr="001E20D8">
        <w:rPr>
          <w:rFonts w:cstheme="minorHAnsi"/>
        </w:rPr>
        <w:t>Early childhood</w:t>
      </w:r>
    </w:p>
    <w:p w:rsidR="009819B0" w:rsidRPr="001E20D8" w:rsidRDefault="009819B0" w:rsidP="009819B0">
      <w:pPr>
        <w:pStyle w:val="ListParagraph"/>
        <w:numPr>
          <w:ilvl w:val="2"/>
          <w:numId w:val="1"/>
        </w:numPr>
        <w:rPr>
          <w:rFonts w:cstheme="minorHAnsi"/>
        </w:rPr>
      </w:pPr>
      <w:r w:rsidRPr="001E20D8">
        <w:rPr>
          <w:rFonts w:cstheme="minorHAnsi"/>
        </w:rPr>
        <w:t>New furniture in classrooms</w:t>
      </w:r>
    </w:p>
    <w:p w:rsidR="009819B0" w:rsidRPr="001E20D8" w:rsidRDefault="009819B0" w:rsidP="009819B0">
      <w:pPr>
        <w:pStyle w:val="ListParagraph"/>
        <w:numPr>
          <w:ilvl w:val="2"/>
          <w:numId w:val="1"/>
        </w:numPr>
        <w:rPr>
          <w:rFonts w:cstheme="minorHAnsi"/>
        </w:rPr>
      </w:pPr>
      <w:r w:rsidRPr="001E20D8">
        <w:rPr>
          <w:rFonts w:cstheme="minorHAnsi"/>
        </w:rPr>
        <w:t xml:space="preserve">Continuing with Play Lab </w:t>
      </w:r>
    </w:p>
    <w:p w:rsidR="009819B0" w:rsidRPr="001E20D8" w:rsidRDefault="009819B0" w:rsidP="009819B0">
      <w:pPr>
        <w:pStyle w:val="ListParagraph"/>
        <w:numPr>
          <w:ilvl w:val="1"/>
          <w:numId w:val="1"/>
        </w:numPr>
        <w:rPr>
          <w:rFonts w:cstheme="minorHAnsi"/>
        </w:rPr>
      </w:pPr>
      <w:r w:rsidRPr="001E20D8">
        <w:rPr>
          <w:rFonts w:cstheme="minorHAnsi"/>
        </w:rPr>
        <w:t>Fine Arts</w:t>
      </w:r>
    </w:p>
    <w:p w:rsidR="009819B0" w:rsidRPr="001E20D8" w:rsidRDefault="009819B0" w:rsidP="005105A0">
      <w:pPr>
        <w:pStyle w:val="ListParagraph"/>
        <w:numPr>
          <w:ilvl w:val="2"/>
          <w:numId w:val="1"/>
        </w:numPr>
        <w:rPr>
          <w:rFonts w:cstheme="minorHAnsi"/>
        </w:rPr>
      </w:pPr>
      <w:r w:rsidRPr="001E20D8">
        <w:rPr>
          <w:rFonts w:cstheme="minorHAnsi"/>
        </w:rPr>
        <w:t>Considering additional programs and staff options</w:t>
      </w:r>
    </w:p>
    <w:p w:rsidR="009819B0" w:rsidRPr="001E20D8" w:rsidRDefault="009819B0" w:rsidP="005105A0">
      <w:pPr>
        <w:rPr>
          <w:rFonts w:asciiTheme="minorHAnsi" w:hAnsiTheme="minorHAnsi" w:cstheme="minorHAnsi"/>
          <w:b/>
          <w:u w:val="single"/>
        </w:rPr>
      </w:pPr>
    </w:p>
    <w:p w:rsidR="0082740F" w:rsidRPr="001E20D8" w:rsidRDefault="00311316" w:rsidP="005105A0">
      <w:pPr>
        <w:rPr>
          <w:rFonts w:asciiTheme="minorHAnsi" w:hAnsiTheme="minorHAnsi" w:cstheme="minorHAnsi"/>
          <w:b/>
          <w:u w:val="single"/>
        </w:rPr>
      </w:pPr>
      <w:r w:rsidRPr="001E20D8">
        <w:rPr>
          <w:rFonts w:asciiTheme="minorHAnsi" w:hAnsiTheme="minorHAnsi" w:cstheme="minorHAnsi"/>
          <w:b/>
          <w:u w:val="single"/>
        </w:rPr>
        <w:t xml:space="preserve">Business Services: </w:t>
      </w:r>
      <w:r w:rsidR="00502C30" w:rsidRPr="001E20D8">
        <w:rPr>
          <w:rFonts w:asciiTheme="minorHAnsi" w:hAnsiTheme="minorHAnsi" w:cstheme="minorHAnsi"/>
          <w:b/>
          <w:u w:val="single"/>
        </w:rPr>
        <w:t>Finance/Technology</w:t>
      </w:r>
      <w:r w:rsidRPr="001E20D8">
        <w:rPr>
          <w:rFonts w:asciiTheme="minorHAnsi" w:hAnsiTheme="minorHAnsi" w:cstheme="minorHAnsi"/>
          <w:b/>
          <w:u w:val="single"/>
        </w:rPr>
        <w:t>/Food Service</w:t>
      </w:r>
    </w:p>
    <w:p w:rsidR="00EC61DA" w:rsidRPr="001E20D8" w:rsidRDefault="00EC61DA" w:rsidP="005105A0">
      <w:pPr>
        <w:rPr>
          <w:rFonts w:asciiTheme="minorHAnsi" w:hAnsiTheme="minorHAnsi" w:cstheme="minorHAnsi"/>
          <w:b/>
          <w:u w:val="single"/>
        </w:rPr>
      </w:pPr>
    </w:p>
    <w:p w:rsidR="001756B4" w:rsidRPr="001E20D8" w:rsidRDefault="001756B4" w:rsidP="006D316B">
      <w:p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  <w:b/>
          <w:bCs/>
        </w:rPr>
        <w:t>Technology</w:t>
      </w:r>
      <w:r w:rsidR="006D316B" w:rsidRPr="001E20D8">
        <w:rPr>
          <w:rFonts w:asciiTheme="minorHAnsi" w:hAnsiTheme="minorHAnsi" w:cstheme="minorHAnsi"/>
        </w:rPr>
        <w:t xml:space="preserve"> - </w:t>
      </w:r>
      <w:r w:rsidR="004450B8" w:rsidRPr="001E20D8">
        <w:rPr>
          <w:rFonts w:asciiTheme="minorHAnsi" w:hAnsiTheme="minorHAnsi" w:cstheme="minorHAnsi"/>
        </w:rPr>
        <w:t>All teacher and student laptops reimaged July 15 – August 19</w:t>
      </w:r>
    </w:p>
    <w:p w:rsidR="001756B4" w:rsidRPr="001E20D8" w:rsidRDefault="001756B4" w:rsidP="001756B4">
      <w:p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  <w:b/>
          <w:bCs/>
        </w:rPr>
        <w:t>Finance</w:t>
      </w:r>
    </w:p>
    <w:p w:rsidR="006D316B" w:rsidRPr="001E20D8" w:rsidRDefault="006D316B" w:rsidP="009A08E5">
      <w:pPr>
        <w:pStyle w:val="ListParagraph"/>
        <w:numPr>
          <w:ilvl w:val="0"/>
          <w:numId w:val="30"/>
        </w:numPr>
        <w:ind w:left="720"/>
        <w:contextualSpacing w:val="0"/>
        <w:rPr>
          <w:rFonts w:cstheme="minorHAnsi"/>
        </w:rPr>
      </w:pPr>
      <w:r w:rsidRPr="001E20D8">
        <w:rPr>
          <w:rFonts w:cstheme="minorHAnsi"/>
        </w:rPr>
        <w:t>Auditors completed on-site work August 15</w:t>
      </w:r>
      <w:r w:rsidRPr="001E20D8">
        <w:rPr>
          <w:rFonts w:cstheme="minorHAnsi"/>
          <w:vertAlign w:val="superscript"/>
        </w:rPr>
        <w:t>th</w:t>
      </w:r>
    </w:p>
    <w:p w:rsidR="006D316B" w:rsidRPr="001E20D8" w:rsidRDefault="0082206E" w:rsidP="009A08E5">
      <w:pPr>
        <w:pStyle w:val="ListParagraph"/>
        <w:numPr>
          <w:ilvl w:val="0"/>
          <w:numId w:val="30"/>
        </w:numPr>
        <w:ind w:left="720"/>
        <w:contextualSpacing w:val="0"/>
        <w:rPr>
          <w:rFonts w:cstheme="minorHAnsi"/>
        </w:rPr>
      </w:pPr>
      <w:r w:rsidRPr="001E20D8">
        <w:rPr>
          <w:rFonts w:cstheme="minorHAnsi"/>
        </w:rPr>
        <w:t xml:space="preserve">Associated Bank </w:t>
      </w:r>
      <w:r w:rsidR="006D316B" w:rsidRPr="001E20D8">
        <w:rPr>
          <w:rFonts w:cstheme="minorHAnsi"/>
        </w:rPr>
        <w:t>present</w:t>
      </w:r>
      <w:r w:rsidRPr="001E20D8">
        <w:rPr>
          <w:rFonts w:cstheme="minorHAnsi"/>
        </w:rPr>
        <w:t>ed</w:t>
      </w:r>
      <w:r w:rsidR="006D316B" w:rsidRPr="001E20D8">
        <w:rPr>
          <w:rFonts w:cstheme="minorHAnsi"/>
        </w:rPr>
        <w:t xml:space="preserve"> investment perf</w:t>
      </w:r>
      <w:r w:rsidRPr="001E20D8">
        <w:rPr>
          <w:rFonts w:cstheme="minorHAnsi"/>
        </w:rPr>
        <w:t>ormance to the SMC Trustees</w:t>
      </w:r>
    </w:p>
    <w:p w:rsidR="006D316B" w:rsidRPr="001E20D8" w:rsidRDefault="004450B8" w:rsidP="009A08E5">
      <w:pPr>
        <w:pStyle w:val="ListParagraph"/>
        <w:numPr>
          <w:ilvl w:val="0"/>
          <w:numId w:val="30"/>
        </w:numPr>
        <w:ind w:left="720"/>
        <w:contextualSpacing w:val="0"/>
        <w:rPr>
          <w:rFonts w:cstheme="minorHAnsi"/>
        </w:rPr>
      </w:pPr>
      <w:r w:rsidRPr="001E20D8">
        <w:rPr>
          <w:rFonts w:cstheme="minorHAnsi"/>
        </w:rPr>
        <w:t xml:space="preserve">New </w:t>
      </w:r>
      <w:r w:rsidR="001756B4" w:rsidRPr="001E20D8">
        <w:rPr>
          <w:rFonts w:cstheme="minorHAnsi"/>
        </w:rPr>
        <w:t>Directo</w:t>
      </w:r>
      <w:r w:rsidRPr="001E20D8">
        <w:rPr>
          <w:rFonts w:cstheme="minorHAnsi"/>
        </w:rPr>
        <w:t>r of Business Services hired and in training</w:t>
      </w:r>
    </w:p>
    <w:p w:rsidR="00C61303" w:rsidRPr="001E20D8" w:rsidRDefault="009A08E5" w:rsidP="00B60D02">
      <w:pPr>
        <w:pStyle w:val="ListParagraph"/>
        <w:numPr>
          <w:ilvl w:val="0"/>
          <w:numId w:val="30"/>
        </w:numPr>
        <w:ind w:left="720"/>
        <w:contextualSpacing w:val="0"/>
        <w:rPr>
          <w:rFonts w:cstheme="minorHAnsi"/>
        </w:rPr>
        <w:sectPr w:rsidR="00C61303" w:rsidRPr="001E20D8" w:rsidSect="001717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20D8">
        <w:rPr>
          <w:rFonts w:cstheme="minorHAnsi"/>
          <w:b/>
          <w:bCs/>
        </w:rPr>
        <w:t>Scrip</w:t>
      </w:r>
      <w:r w:rsidRPr="001E20D8">
        <w:rPr>
          <w:rFonts w:cstheme="minorHAnsi"/>
        </w:rPr>
        <w:t xml:space="preserve"> </w:t>
      </w:r>
      <w:r w:rsidR="004450B8" w:rsidRPr="001E20D8">
        <w:rPr>
          <w:rFonts w:cstheme="minorHAnsi"/>
        </w:rPr>
        <w:t>–</w:t>
      </w:r>
      <w:r w:rsidRPr="001E20D8">
        <w:rPr>
          <w:rFonts w:cstheme="minorHAnsi"/>
        </w:rPr>
        <w:t> </w:t>
      </w:r>
      <w:r w:rsidR="004450B8" w:rsidRPr="001E20D8">
        <w:rPr>
          <w:rFonts w:cstheme="minorHAnsi"/>
        </w:rPr>
        <w:t xml:space="preserve">Promoted </w:t>
      </w:r>
      <w:r w:rsidR="006D316B" w:rsidRPr="001E20D8">
        <w:rPr>
          <w:rFonts w:cstheme="minorHAnsi"/>
        </w:rPr>
        <w:t>at the all-staff meeting</w:t>
      </w:r>
      <w:r w:rsidR="0082206E" w:rsidRPr="001E20D8">
        <w:rPr>
          <w:rFonts w:cstheme="minorHAnsi"/>
        </w:rPr>
        <w:t xml:space="preserve">. Specific two </w:t>
      </w:r>
      <w:r w:rsidR="004450B8" w:rsidRPr="001E20D8">
        <w:rPr>
          <w:rFonts w:cstheme="minorHAnsi"/>
        </w:rPr>
        <w:t xml:space="preserve">week fundraisers for Dominican Republic </w:t>
      </w:r>
      <w:r w:rsidR="00B1270B" w:rsidRPr="001E20D8">
        <w:rPr>
          <w:rFonts w:cstheme="minorHAnsi"/>
        </w:rPr>
        <w:t>s</w:t>
      </w:r>
      <w:r w:rsidR="0082206E" w:rsidRPr="001E20D8">
        <w:rPr>
          <w:rFonts w:cstheme="minorHAnsi"/>
        </w:rPr>
        <w:t>ervice trip and Football program were very successful</w:t>
      </w:r>
    </w:p>
    <w:p w:rsidR="00206972" w:rsidRPr="001E20D8" w:rsidRDefault="00206972" w:rsidP="00B60D02">
      <w:pPr>
        <w:rPr>
          <w:rFonts w:asciiTheme="minorHAnsi" w:hAnsiTheme="minorHAnsi" w:cstheme="minorHAnsi"/>
          <w:b/>
          <w:u w:val="single"/>
        </w:rPr>
        <w:sectPr w:rsidR="00206972" w:rsidRPr="001E20D8" w:rsidSect="00C613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71B6" w:rsidRPr="001E20D8" w:rsidRDefault="008F71B6" w:rsidP="008F71B6">
      <w:pPr>
        <w:rPr>
          <w:rFonts w:asciiTheme="minorHAnsi" w:eastAsia="Calibri" w:hAnsiTheme="minorHAnsi" w:cstheme="minorHAnsi"/>
          <w:b/>
          <w:u w:val="single"/>
        </w:rPr>
      </w:pPr>
      <w:r w:rsidRPr="001E20D8">
        <w:rPr>
          <w:rFonts w:asciiTheme="minorHAnsi" w:eastAsia="Calibri" w:hAnsiTheme="minorHAnsi" w:cstheme="minorHAnsi"/>
          <w:b/>
          <w:u w:val="single"/>
        </w:rPr>
        <w:t>HR/Staffing/Safety &amp; Wellness/Communications</w:t>
      </w:r>
    </w:p>
    <w:p w:rsidR="00EC61DA" w:rsidRPr="001E20D8" w:rsidRDefault="00EC61DA" w:rsidP="008F71B6">
      <w:pPr>
        <w:rPr>
          <w:rFonts w:asciiTheme="minorHAnsi" w:eastAsia="Calibri" w:hAnsiTheme="minorHAnsi" w:cstheme="minorHAnsi"/>
          <w:b/>
          <w:u w:val="single"/>
        </w:rPr>
      </w:pPr>
    </w:p>
    <w:p w:rsidR="008F71B6" w:rsidRPr="001E20D8" w:rsidRDefault="008F71B6" w:rsidP="008F71B6">
      <w:p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  <w:b/>
        </w:rPr>
        <w:t>Hired</w:t>
      </w:r>
    </w:p>
    <w:p w:rsidR="008F71B6" w:rsidRPr="001E20D8" w:rsidRDefault="008F71B6" w:rsidP="008F71B6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>Emily Langlois – SG 1</w:t>
      </w:r>
      <w:r w:rsidRPr="001E20D8">
        <w:rPr>
          <w:rFonts w:asciiTheme="minorHAnsi" w:eastAsia="Calibri" w:hAnsiTheme="minorHAnsi" w:cstheme="minorHAnsi"/>
          <w:vertAlign w:val="superscript"/>
        </w:rPr>
        <w:t>st</w:t>
      </w:r>
      <w:r w:rsidRPr="001E20D8">
        <w:rPr>
          <w:rFonts w:asciiTheme="minorHAnsi" w:eastAsia="Calibri" w:hAnsiTheme="minorHAnsi" w:cstheme="minorHAnsi"/>
        </w:rPr>
        <w:t xml:space="preserve"> Grade Elementary Teacher</w:t>
      </w:r>
    </w:p>
    <w:p w:rsidR="0082206E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Jeremy Clifton – </w:t>
      </w:r>
      <w:r w:rsidR="008F71B6" w:rsidRPr="001E20D8">
        <w:rPr>
          <w:rFonts w:asciiTheme="minorHAnsi" w:eastAsia="Calibri" w:hAnsiTheme="minorHAnsi" w:cstheme="minorHAnsi"/>
        </w:rPr>
        <w:t>HS History/Technology</w:t>
      </w:r>
      <w:r w:rsidRPr="001E20D8">
        <w:rPr>
          <w:rFonts w:asciiTheme="minorHAnsi" w:eastAsia="Calibri" w:hAnsiTheme="minorHAnsi" w:cstheme="minorHAnsi"/>
        </w:rPr>
        <w:t xml:space="preserve"> Teacher; Football/</w:t>
      </w:r>
      <w:r w:rsidR="008F71B6" w:rsidRPr="001E20D8">
        <w:rPr>
          <w:rFonts w:asciiTheme="minorHAnsi" w:eastAsia="Calibri" w:hAnsiTheme="minorHAnsi" w:cstheme="minorHAnsi"/>
        </w:rPr>
        <w:t>Strength and Conditioning Coach</w:t>
      </w:r>
    </w:p>
    <w:p w:rsidR="008F71B6" w:rsidRPr="001E20D8" w:rsidRDefault="008F71B6" w:rsidP="008F71B6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>Brittany Powers – SMM 4</w:t>
      </w:r>
      <w:r w:rsidRPr="001E20D8">
        <w:rPr>
          <w:rFonts w:asciiTheme="minorHAnsi" w:eastAsia="Calibri" w:hAnsiTheme="minorHAnsi" w:cstheme="minorHAnsi"/>
          <w:vertAlign w:val="superscript"/>
        </w:rPr>
        <w:t>th</w:t>
      </w:r>
      <w:r w:rsidR="0082206E" w:rsidRPr="001E20D8">
        <w:rPr>
          <w:rFonts w:asciiTheme="minorHAnsi" w:eastAsia="Calibri" w:hAnsiTheme="minorHAnsi" w:cstheme="minorHAnsi"/>
        </w:rPr>
        <w:t xml:space="preserve"> Grade</w:t>
      </w:r>
      <w:r w:rsidRPr="001E20D8">
        <w:rPr>
          <w:rFonts w:asciiTheme="minorHAnsi" w:eastAsia="Calibri" w:hAnsiTheme="minorHAnsi" w:cstheme="minorHAnsi"/>
        </w:rPr>
        <w:t xml:space="preserve"> Teacher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Jamie Frink – </w:t>
      </w:r>
      <w:r w:rsidR="008F71B6" w:rsidRPr="001E20D8">
        <w:rPr>
          <w:rFonts w:asciiTheme="minorHAnsi" w:eastAsia="Calibri" w:hAnsiTheme="minorHAnsi" w:cstheme="minorHAnsi"/>
        </w:rPr>
        <w:t>Director of Business Services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Matt Schoultz – </w:t>
      </w:r>
      <w:r w:rsidR="008F71B6" w:rsidRPr="001E20D8">
        <w:rPr>
          <w:rFonts w:asciiTheme="minorHAnsi" w:eastAsia="Calibri" w:hAnsiTheme="minorHAnsi" w:cstheme="minorHAnsi"/>
        </w:rPr>
        <w:t>Activities</w:t>
      </w:r>
      <w:r w:rsidRPr="001E20D8">
        <w:rPr>
          <w:rFonts w:asciiTheme="minorHAnsi" w:eastAsia="Calibri" w:hAnsiTheme="minorHAnsi" w:cstheme="minorHAnsi"/>
        </w:rPr>
        <w:t>/Athletic</w:t>
      </w:r>
      <w:r w:rsidR="008F71B6" w:rsidRPr="001E20D8">
        <w:rPr>
          <w:rFonts w:asciiTheme="minorHAnsi" w:eastAsia="Calibri" w:hAnsiTheme="minorHAnsi" w:cstheme="minorHAnsi"/>
        </w:rPr>
        <w:t xml:space="preserve"> Director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Ziggy Gross – </w:t>
      </w:r>
      <w:r w:rsidR="008F71B6" w:rsidRPr="001E20D8">
        <w:rPr>
          <w:rFonts w:asciiTheme="minorHAnsi" w:eastAsia="Calibri" w:hAnsiTheme="minorHAnsi" w:cstheme="minorHAnsi"/>
        </w:rPr>
        <w:t>HS Campus Minister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Katie Weber – </w:t>
      </w:r>
      <w:r w:rsidR="008F71B6" w:rsidRPr="001E20D8">
        <w:rPr>
          <w:rFonts w:asciiTheme="minorHAnsi" w:eastAsia="Calibri" w:hAnsiTheme="minorHAnsi" w:cstheme="minorHAnsi"/>
        </w:rPr>
        <w:t>En</w:t>
      </w:r>
      <w:r w:rsidR="003A0F39" w:rsidRPr="001E20D8">
        <w:rPr>
          <w:rFonts w:asciiTheme="minorHAnsi" w:eastAsia="Calibri" w:hAnsiTheme="minorHAnsi" w:cstheme="minorHAnsi"/>
        </w:rPr>
        <w:t xml:space="preserve">richment Coordinator &amp; SMM Preschool </w:t>
      </w:r>
      <w:r w:rsidR="008F71B6" w:rsidRPr="001E20D8">
        <w:rPr>
          <w:rFonts w:asciiTheme="minorHAnsi" w:eastAsia="Calibri" w:hAnsiTheme="minorHAnsi" w:cstheme="minorHAnsi"/>
        </w:rPr>
        <w:t xml:space="preserve">Teacher </w:t>
      </w:r>
      <w:r w:rsidR="003A0F39" w:rsidRPr="001E20D8">
        <w:rPr>
          <w:rFonts w:asciiTheme="minorHAnsi" w:eastAsia="Calibri" w:hAnsiTheme="minorHAnsi" w:cstheme="minorHAnsi"/>
        </w:rPr>
        <w:t>(MWF)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>Emily Jones –</w:t>
      </w:r>
      <w:r w:rsidR="008F71B6" w:rsidRPr="001E20D8">
        <w:rPr>
          <w:rFonts w:asciiTheme="minorHAnsi" w:eastAsia="Calibri" w:hAnsiTheme="minorHAnsi" w:cstheme="minorHAnsi"/>
        </w:rPr>
        <w:t xml:space="preserve"> SM Kindergarten Teacher 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Allison Loderbauer – </w:t>
      </w:r>
      <w:r w:rsidR="008F71B6" w:rsidRPr="001E20D8">
        <w:rPr>
          <w:rFonts w:asciiTheme="minorHAnsi" w:eastAsia="Calibri" w:hAnsiTheme="minorHAnsi" w:cstheme="minorHAnsi"/>
        </w:rPr>
        <w:t>SM 5</w:t>
      </w:r>
      <w:r w:rsidR="008F71B6" w:rsidRPr="001E20D8">
        <w:rPr>
          <w:rFonts w:asciiTheme="minorHAnsi" w:eastAsia="Calibri" w:hAnsiTheme="minorHAnsi" w:cstheme="minorHAnsi"/>
          <w:vertAlign w:val="superscript"/>
        </w:rPr>
        <w:t>th</w:t>
      </w:r>
      <w:r w:rsidR="008F71B6" w:rsidRPr="001E20D8">
        <w:rPr>
          <w:rFonts w:asciiTheme="minorHAnsi" w:eastAsia="Calibri" w:hAnsiTheme="minorHAnsi" w:cstheme="minorHAnsi"/>
        </w:rPr>
        <w:t xml:space="preserve"> Grade Teacher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lastRenderedPageBreak/>
        <w:t>Halle Castonia</w:t>
      </w:r>
      <w:r w:rsidRPr="001E20D8">
        <w:rPr>
          <w:rFonts w:asciiTheme="minorHAnsi" w:eastAsia="Calibri" w:hAnsiTheme="minorHAnsi" w:cstheme="minorHAnsi"/>
          <w:b/>
        </w:rPr>
        <w:t xml:space="preserve"> – </w:t>
      </w:r>
      <w:r w:rsidR="008F71B6" w:rsidRPr="001E20D8">
        <w:rPr>
          <w:rFonts w:asciiTheme="minorHAnsi" w:eastAsia="Calibri" w:hAnsiTheme="minorHAnsi" w:cstheme="minorHAnsi"/>
        </w:rPr>
        <w:t>SMM Student Teacher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Michelle Condit – </w:t>
      </w:r>
      <w:r w:rsidR="003A0F39" w:rsidRPr="001E20D8">
        <w:rPr>
          <w:rFonts w:asciiTheme="minorHAnsi" w:eastAsia="Calibri" w:hAnsiTheme="minorHAnsi" w:cstheme="minorHAnsi"/>
        </w:rPr>
        <w:t xml:space="preserve">SG </w:t>
      </w:r>
      <w:r w:rsidR="008F71B6" w:rsidRPr="001E20D8">
        <w:rPr>
          <w:rFonts w:asciiTheme="minorHAnsi" w:eastAsia="Calibri" w:hAnsiTheme="minorHAnsi" w:cstheme="minorHAnsi"/>
        </w:rPr>
        <w:t>4K Teacher</w:t>
      </w:r>
      <w:r w:rsidR="00B1270B" w:rsidRPr="001E20D8">
        <w:rPr>
          <w:rFonts w:asciiTheme="minorHAnsi" w:eastAsia="Calibri" w:hAnsiTheme="minorHAnsi" w:cstheme="minorHAnsi"/>
        </w:rPr>
        <w:t xml:space="preserve"> (MWF)</w:t>
      </w:r>
      <w:r w:rsidR="003A0F39" w:rsidRPr="001E20D8">
        <w:rPr>
          <w:rFonts w:asciiTheme="minorHAnsi" w:eastAsia="Calibri" w:hAnsiTheme="minorHAnsi" w:cstheme="minorHAnsi"/>
        </w:rPr>
        <w:t xml:space="preserve"> &amp; Learning Support</w:t>
      </w:r>
      <w:r w:rsidR="00B1270B" w:rsidRPr="001E20D8">
        <w:rPr>
          <w:rFonts w:asciiTheme="minorHAnsi" w:eastAsia="Calibri" w:hAnsiTheme="minorHAnsi" w:cstheme="minorHAnsi"/>
        </w:rPr>
        <w:t xml:space="preserve"> (TuTh)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Paige Kozic – </w:t>
      </w:r>
      <w:r w:rsidR="008F71B6" w:rsidRPr="001E20D8">
        <w:rPr>
          <w:rFonts w:asciiTheme="minorHAnsi" w:eastAsia="Calibri" w:hAnsiTheme="minorHAnsi" w:cstheme="minorHAnsi"/>
        </w:rPr>
        <w:t>SMM Early Childhood Aide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Traci Weis – </w:t>
      </w:r>
      <w:r w:rsidR="008F71B6" w:rsidRPr="001E20D8">
        <w:rPr>
          <w:rFonts w:asciiTheme="minorHAnsi" w:eastAsia="Calibri" w:hAnsiTheme="minorHAnsi" w:cstheme="minorHAnsi"/>
        </w:rPr>
        <w:t>SM Learning Support</w:t>
      </w:r>
    </w:p>
    <w:p w:rsidR="00EC61DA" w:rsidRPr="001E20D8" w:rsidRDefault="00EC61DA" w:rsidP="008F71B6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>Heather Clift</w:t>
      </w:r>
      <w:r w:rsidR="0082206E" w:rsidRPr="001E20D8">
        <w:rPr>
          <w:rFonts w:asciiTheme="minorHAnsi" w:eastAsia="Calibri" w:hAnsiTheme="minorHAnsi" w:cstheme="minorHAnsi"/>
        </w:rPr>
        <w:t>on – HS Learning Support</w:t>
      </w:r>
    </w:p>
    <w:p w:rsidR="008F71B6" w:rsidRPr="001E20D8" w:rsidRDefault="008F71B6" w:rsidP="008F71B6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>Bonnie Liegl – Food Service</w:t>
      </w:r>
    </w:p>
    <w:p w:rsidR="008F71B6" w:rsidRPr="001E20D8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Michael Kudick – </w:t>
      </w:r>
      <w:r w:rsidR="008F71B6" w:rsidRPr="001E20D8">
        <w:rPr>
          <w:rFonts w:asciiTheme="minorHAnsi" w:eastAsia="Calibri" w:hAnsiTheme="minorHAnsi" w:cstheme="minorHAnsi"/>
        </w:rPr>
        <w:t>Assistant Football Coach</w:t>
      </w:r>
    </w:p>
    <w:p w:rsidR="008F71B6" w:rsidRPr="00413F27" w:rsidRDefault="0082206E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</w:rPr>
        <w:t xml:space="preserve">Chad Urban – </w:t>
      </w:r>
      <w:r w:rsidR="008F71B6" w:rsidRPr="001E20D8">
        <w:rPr>
          <w:rFonts w:asciiTheme="minorHAnsi" w:eastAsia="Calibri" w:hAnsiTheme="minorHAnsi" w:cstheme="minorHAnsi"/>
        </w:rPr>
        <w:t>Assistant Football Coach</w:t>
      </w:r>
    </w:p>
    <w:p w:rsidR="00413F27" w:rsidRPr="001E20D8" w:rsidRDefault="00413F27" w:rsidP="0082206E">
      <w:pPr>
        <w:numPr>
          <w:ilvl w:val="0"/>
          <w:numId w:val="3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>Lucy Wang – HS/MS Mandarin Teacher (verbal acceptance)</w:t>
      </w:r>
    </w:p>
    <w:p w:rsidR="008F71B6" w:rsidRPr="001E20D8" w:rsidRDefault="008F71B6" w:rsidP="008F71B6">
      <w:p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  <w:b/>
        </w:rPr>
        <w:t>Transferred</w:t>
      </w:r>
    </w:p>
    <w:p w:rsidR="008F71B6" w:rsidRPr="001E20D8" w:rsidRDefault="0082206E" w:rsidP="008F71B6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1E20D8">
        <w:rPr>
          <w:rFonts w:eastAsia="Calibri" w:cstheme="minorHAnsi"/>
        </w:rPr>
        <w:t>Judy Blaney – moved</w:t>
      </w:r>
      <w:r w:rsidR="003A0F39" w:rsidRPr="001E20D8">
        <w:rPr>
          <w:rFonts w:eastAsia="Calibri" w:cstheme="minorHAnsi"/>
        </w:rPr>
        <w:t xml:space="preserve"> from SM 5</w:t>
      </w:r>
      <w:r w:rsidR="003A0F39" w:rsidRPr="001E20D8">
        <w:rPr>
          <w:rFonts w:eastAsia="Calibri" w:cstheme="minorHAnsi"/>
          <w:vertAlign w:val="superscript"/>
        </w:rPr>
        <w:t>th</w:t>
      </w:r>
      <w:r w:rsidR="003A0F39" w:rsidRPr="001E20D8">
        <w:rPr>
          <w:rFonts w:eastAsia="Calibri" w:cstheme="minorHAnsi"/>
        </w:rPr>
        <w:t xml:space="preserve"> grade</w:t>
      </w:r>
      <w:r w:rsidRPr="001E20D8">
        <w:rPr>
          <w:rFonts w:eastAsia="Calibri" w:cstheme="minorHAnsi"/>
        </w:rPr>
        <w:t xml:space="preserve"> to </w:t>
      </w:r>
      <w:r w:rsidR="008F71B6" w:rsidRPr="001E20D8">
        <w:rPr>
          <w:rFonts w:eastAsia="Calibri" w:cstheme="minorHAnsi"/>
        </w:rPr>
        <w:t>MS 6</w:t>
      </w:r>
      <w:r w:rsidR="008F71B6" w:rsidRPr="001E20D8">
        <w:rPr>
          <w:rFonts w:eastAsia="Calibri" w:cstheme="minorHAnsi"/>
          <w:vertAlign w:val="superscript"/>
        </w:rPr>
        <w:t>th</w:t>
      </w:r>
      <w:r w:rsidR="008F71B6" w:rsidRPr="001E20D8">
        <w:rPr>
          <w:rFonts w:eastAsia="Calibri" w:cstheme="minorHAnsi"/>
        </w:rPr>
        <w:t xml:space="preserve"> grade Language Arts</w:t>
      </w:r>
    </w:p>
    <w:p w:rsidR="008F71B6" w:rsidRPr="001E20D8" w:rsidRDefault="0082206E" w:rsidP="0082206E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1E20D8">
        <w:rPr>
          <w:rFonts w:eastAsia="Calibri" w:cstheme="minorHAnsi"/>
        </w:rPr>
        <w:t xml:space="preserve">Melanie (Andersen) Burton – </w:t>
      </w:r>
      <w:r w:rsidR="008F71B6" w:rsidRPr="001E20D8">
        <w:rPr>
          <w:rFonts w:eastAsia="Calibri" w:cstheme="minorHAnsi"/>
        </w:rPr>
        <w:t xml:space="preserve">moved </w:t>
      </w:r>
      <w:r w:rsidR="003A0F39" w:rsidRPr="001E20D8">
        <w:rPr>
          <w:rFonts w:eastAsia="Calibri" w:cstheme="minorHAnsi"/>
        </w:rPr>
        <w:t>from SM K to</w:t>
      </w:r>
      <w:r w:rsidR="008F71B6" w:rsidRPr="001E20D8">
        <w:rPr>
          <w:rFonts w:eastAsia="Calibri" w:cstheme="minorHAnsi"/>
        </w:rPr>
        <w:t xml:space="preserve"> SM 1</w:t>
      </w:r>
      <w:r w:rsidR="008F71B6" w:rsidRPr="001E20D8">
        <w:rPr>
          <w:rFonts w:eastAsia="Calibri" w:cstheme="minorHAnsi"/>
          <w:vertAlign w:val="superscript"/>
        </w:rPr>
        <w:t>st</w:t>
      </w:r>
      <w:r w:rsidR="008F71B6" w:rsidRPr="001E20D8">
        <w:rPr>
          <w:rFonts w:eastAsia="Calibri" w:cstheme="minorHAnsi"/>
        </w:rPr>
        <w:t xml:space="preserve"> grade</w:t>
      </w:r>
    </w:p>
    <w:p w:rsidR="008F71B6" w:rsidRPr="001E20D8" w:rsidRDefault="0082206E" w:rsidP="008F71B6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1E20D8">
        <w:rPr>
          <w:rFonts w:eastAsia="Calibri" w:cstheme="minorHAnsi"/>
        </w:rPr>
        <w:t>Lisa Van Camp – moved</w:t>
      </w:r>
      <w:r w:rsidR="003A0F39" w:rsidRPr="001E20D8">
        <w:rPr>
          <w:rFonts w:eastAsia="Calibri" w:cstheme="minorHAnsi"/>
        </w:rPr>
        <w:t xml:space="preserve"> from HS Learning Support</w:t>
      </w:r>
      <w:r w:rsidR="008F71B6" w:rsidRPr="001E20D8">
        <w:rPr>
          <w:rFonts w:eastAsia="Calibri" w:cstheme="minorHAnsi"/>
        </w:rPr>
        <w:t xml:space="preserve"> to HS Counselling</w:t>
      </w:r>
    </w:p>
    <w:p w:rsidR="008F71B6" w:rsidRPr="001E20D8" w:rsidRDefault="008F71B6" w:rsidP="008F71B6">
      <w:p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  <w:b/>
        </w:rPr>
        <w:t>Leaving</w:t>
      </w:r>
    </w:p>
    <w:p w:rsidR="008F71B6" w:rsidRPr="001E20D8" w:rsidRDefault="008F71B6" w:rsidP="008F71B6">
      <w:pPr>
        <w:pStyle w:val="ListParagraph"/>
        <w:numPr>
          <w:ilvl w:val="0"/>
          <w:numId w:val="47"/>
        </w:numPr>
        <w:rPr>
          <w:rFonts w:eastAsia="Calibri" w:cstheme="minorHAnsi"/>
        </w:rPr>
      </w:pPr>
      <w:r w:rsidRPr="001E20D8">
        <w:rPr>
          <w:rFonts w:eastAsia="Calibri" w:cstheme="minorHAnsi"/>
        </w:rPr>
        <w:t>Marcia Piette (HS Counselling)</w:t>
      </w:r>
    </w:p>
    <w:p w:rsidR="008F71B6" w:rsidRPr="001E20D8" w:rsidRDefault="008F71B6" w:rsidP="008F71B6">
      <w:pPr>
        <w:pStyle w:val="ListParagraph"/>
        <w:numPr>
          <w:ilvl w:val="0"/>
          <w:numId w:val="47"/>
        </w:numPr>
        <w:rPr>
          <w:rFonts w:eastAsia="Calibri" w:cstheme="minorHAnsi"/>
        </w:rPr>
      </w:pPr>
      <w:r w:rsidRPr="001E20D8">
        <w:rPr>
          <w:rFonts w:eastAsia="Calibri" w:cstheme="minorHAnsi"/>
        </w:rPr>
        <w:t>Rina Hill</w:t>
      </w:r>
      <w:r w:rsidR="00EC61DA" w:rsidRPr="001E20D8">
        <w:rPr>
          <w:rFonts w:eastAsia="Calibri" w:cstheme="minorHAnsi"/>
        </w:rPr>
        <w:t xml:space="preserve"> (</w:t>
      </w:r>
      <w:r w:rsidR="00413F27">
        <w:rPr>
          <w:rFonts w:eastAsia="Calibri" w:cstheme="minorHAnsi"/>
        </w:rPr>
        <w:t xml:space="preserve">MS/Elem. </w:t>
      </w:r>
      <w:bookmarkStart w:id="0" w:name="_GoBack"/>
      <w:bookmarkEnd w:id="0"/>
      <w:r w:rsidR="00EC61DA" w:rsidRPr="001E20D8">
        <w:rPr>
          <w:rFonts w:eastAsia="Calibri" w:cstheme="minorHAnsi"/>
        </w:rPr>
        <w:t>Mandarin T</w:t>
      </w:r>
      <w:r w:rsidRPr="001E20D8">
        <w:rPr>
          <w:rFonts w:eastAsia="Calibri" w:cstheme="minorHAnsi"/>
        </w:rPr>
        <w:t>eacher)</w:t>
      </w:r>
    </w:p>
    <w:p w:rsidR="008F71B6" w:rsidRPr="001E20D8" w:rsidRDefault="008F71B6" w:rsidP="008F71B6">
      <w:pPr>
        <w:pStyle w:val="ListParagraph"/>
        <w:numPr>
          <w:ilvl w:val="0"/>
          <w:numId w:val="47"/>
        </w:numPr>
        <w:rPr>
          <w:rFonts w:eastAsia="Calibri" w:cstheme="minorHAnsi"/>
        </w:rPr>
      </w:pPr>
      <w:r w:rsidRPr="001E20D8">
        <w:rPr>
          <w:rFonts w:eastAsia="Calibri" w:cstheme="minorHAnsi"/>
        </w:rPr>
        <w:t>Sarah Graper (Director of Development)</w:t>
      </w:r>
    </w:p>
    <w:p w:rsidR="008F71B6" w:rsidRPr="00413F27" w:rsidRDefault="008F71B6" w:rsidP="00413F27">
      <w:pPr>
        <w:rPr>
          <w:rFonts w:asciiTheme="minorHAnsi" w:eastAsia="Calibri" w:hAnsiTheme="minorHAnsi" w:cstheme="minorHAnsi"/>
          <w:b/>
        </w:rPr>
      </w:pPr>
      <w:r w:rsidRPr="001E20D8">
        <w:rPr>
          <w:rFonts w:asciiTheme="minorHAnsi" w:eastAsia="Calibri" w:hAnsiTheme="minorHAnsi" w:cstheme="minorHAnsi"/>
          <w:b/>
        </w:rPr>
        <w:t>Current Openings</w:t>
      </w:r>
    </w:p>
    <w:p w:rsidR="008F71B6" w:rsidRPr="001E20D8" w:rsidRDefault="008F71B6" w:rsidP="008F71B6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 w:rsidRPr="001E20D8">
        <w:rPr>
          <w:rFonts w:eastAsia="Calibri" w:cstheme="minorHAnsi"/>
        </w:rPr>
        <w:t>5</w:t>
      </w:r>
      <w:r w:rsidRPr="001E20D8">
        <w:rPr>
          <w:rFonts w:eastAsia="Calibri" w:cstheme="minorHAnsi"/>
          <w:vertAlign w:val="superscript"/>
        </w:rPr>
        <w:t>th</w:t>
      </w:r>
      <w:r w:rsidRPr="001E20D8">
        <w:rPr>
          <w:rFonts w:eastAsia="Calibri" w:cstheme="minorHAnsi"/>
        </w:rPr>
        <w:t xml:space="preserve"> Grade </w:t>
      </w:r>
      <w:r w:rsidR="00EC61DA" w:rsidRPr="001E20D8">
        <w:rPr>
          <w:rFonts w:eastAsia="Calibri" w:cstheme="minorHAnsi"/>
        </w:rPr>
        <w:t xml:space="preserve">Teacher </w:t>
      </w:r>
      <w:r w:rsidRPr="001E20D8">
        <w:rPr>
          <w:rFonts w:eastAsia="Calibri" w:cstheme="minorHAnsi"/>
        </w:rPr>
        <w:t>SMM</w:t>
      </w:r>
    </w:p>
    <w:p w:rsidR="008F71B6" w:rsidRPr="001E20D8" w:rsidRDefault="008F71B6" w:rsidP="008F71B6">
      <w:pPr>
        <w:pStyle w:val="ListParagraph"/>
        <w:numPr>
          <w:ilvl w:val="0"/>
          <w:numId w:val="4"/>
        </w:numPr>
        <w:rPr>
          <w:rFonts w:eastAsia="Calibri" w:cstheme="minorHAnsi"/>
        </w:rPr>
      </w:pPr>
      <w:r w:rsidRPr="001E20D8">
        <w:rPr>
          <w:rFonts w:eastAsia="Calibri" w:cstheme="minorHAnsi"/>
        </w:rPr>
        <w:t>Director of Development</w:t>
      </w:r>
    </w:p>
    <w:p w:rsidR="008F71B6" w:rsidRPr="001E20D8" w:rsidRDefault="008F71B6" w:rsidP="008F71B6">
      <w:pPr>
        <w:pStyle w:val="ListParagraph"/>
        <w:autoSpaceDE w:val="0"/>
        <w:autoSpaceDN w:val="0"/>
        <w:adjustRightInd w:val="0"/>
        <w:rPr>
          <w:rFonts w:eastAsia="Times New Roman" w:cstheme="minorHAnsi"/>
        </w:rPr>
      </w:pPr>
    </w:p>
    <w:p w:rsidR="00B60D02" w:rsidRPr="001E20D8" w:rsidRDefault="00402263" w:rsidP="008F71B6">
      <w:pPr>
        <w:autoSpaceDE w:val="0"/>
        <w:autoSpaceDN w:val="0"/>
        <w:adjustRightInd w:val="0"/>
        <w:rPr>
          <w:rFonts w:asciiTheme="minorHAnsi" w:eastAsia="Times New Roman" w:hAnsiTheme="minorHAnsi" w:cstheme="minorHAnsi"/>
        </w:rPr>
        <w:sectPr w:rsidR="00B60D02" w:rsidRPr="001E20D8" w:rsidSect="002069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20D8">
        <w:rPr>
          <w:rFonts w:asciiTheme="minorHAnsi" w:hAnsiTheme="minorHAnsi" w:cstheme="minorHAnsi"/>
          <w:b/>
          <w:u w:val="single"/>
        </w:rPr>
        <w:t xml:space="preserve">Fund </w:t>
      </w:r>
      <w:r w:rsidR="00384F17" w:rsidRPr="001E20D8">
        <w:rPr>
          <w:rFonts w:asciiTheme="minorHAnsi" w:hAnsiTheme="minorHAnsi" w:cstheme="minorHAnsi"/>
          <w:b/>
          <w:u w:val="single"/>
        </w:rPr>
        <w:t>Development</w:t>
      </w:r>
      <w:r w:rsidR="00B60D02" w:rsidRPr="001E20D8">
        <w:rPr>
          <w:rFonts w:asciiTheme="minorHAnsi" w:hAnsiTheme="minorHAnsi" w:cstheme="minorHAnsi"/>
          <w:b/>
          <w:u w:val="single"/>
        </w:rPr>
        <w:t>/</w:t>
      </w:r>
      <w:r w:rsidR="00315222" w:rsidRPr="001E20D8">
        <w:rPr>
          <w:rFonts w:asciiTheme="minorHAnsi" w:hAnsiTheme="minorHAnsi" w:cstheme="minorHAnsi"/>
          <w:b/>
          <w:u w:val="single"/>
        </w:rPr>
        <w:t>Alumni/</w:t>
      </w:r>
      <w:r w:rsidR="008F71B6" w:rsidRPr="001E20D8">
        <w:rPr>
          <w:rFonts w:asciiTheme="minorHAnsi" w:hAnsiTheme="minorHAnsi" w:cstheme="minorHAnsi"/>
          <w:b/>
          <w:u w:val="single"/>
        </w:rPr>
        <w:t>Event</w:t>
      </w:r>
    </w:p>
    <w:p w:rsidR="00EC61DA" w:rsidRPr="001E20D8" w:rsidRDefault="00EC61DA" w:rsidP="009819B0">
      <w:pPr>
        <w:pStyle w:val="NoSpacing"/>
        <w:rPr>
          <w:rFonts w:asciiTheme="minorHAnsi" w:hAnsiTheme="minorHAnsi" w:cstheme="minorHAnsi"/>
          <w:b/>
        </w:rPr>
      </w:pPr>
    </w:p>
    <w:p w:rsidR="00EC61DA" w:rsidRPr="001E20D8" w:rsidRDefault="00EC61DA" w:rsidP="009819B0">
      <w:pPr>
        <w:pStyle w:val="NoSpacing"/>
        <w:rPr>
          <w:rFonts w:asciiTheme="minorHAnsi" w:hAnsiTheme="minorHAnsi" w:cstheme="minorHAnsi"/>
          <w:b/>
        </w:rPr>
      </w:pPr>
      <w:r w:rsidRPr="001E20D8">
        <w:rPr>
          <w:rFonts w:asciiTheme="minorHAnsi" w:hAnsiTheme="minorHAnsi" w:cstheme="minorHAnsi"/>
          <w:b/>
        </w:rPr>
        <w:t xml:space="preserve">Grants - </w:t>
      </w:r>
      <w:r w:rsidRPr="001E20D8">
        <w:rPr>
          <w:rFonts w:asciiTheme="minorHAnsi" w:hAnsiTheme="minorHAnsi" w:cstheme="minorHAnsi"/>
        </w:rPr>
        <w:t>International Papers $5,000 for Literacy</w:t>
      </w:r>
    </w:p>
    <w:p w:rsidR="009819B0" w:rsidRPr="001E20D8" w:rsidRDefault="009819B0" w:rsidP="009819B0">
      <w:pPr>
        <w:pStyle w:val="NoSpacing"/>
        <w:rPr>
          <w:rFonts w:asciiTheme="minorHAnsi" w:hAnsiTheme="minorHAnsi" w:cstheme="minorHAnsi"/>
          <w:b/>
        </w:rPr>
      </w:pPr>
      <w:r w:rsidRPr="001E20D8">
        <w:rPr>
          <w:rFonts w:asciiTheme="minorHAnsi" w:hAnsiTheme="minorHAnsi" w:cstheme="minorHAnsi"/>
          <w:b/>
        </w:rPr>
        <w:t>Annual Fund</w:t>
      </w:r>
    </w:p>
    <w:p w:rsidR="009819B0" w:rsidRPr="001E20D8" w:rsidRDefault="008F71B6" w:rsidP="008F71B6">
      <w:pPr>
        <w:pStyle w:val="NoSpacing"/>
        <w:numPr>
          <w:ilvl w:val="0"/>
          <w:numId w:val="49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2018-2019 final</w:t>
      </w:r>
      <w:r w:rsidR="009819B0" w:rsidRPr="001E20D8">
        <w:rPr>
          <w:rFonts w:asciiTheme="minorHAnsi" w:hAnsiTheme="minorHAnsi" w:cstheme="minorHAnsi"/>
        </w:rPr>
        <w:t xml:space="preserve"> $167,915 of our $200,000 goal; 726</w:t>
      </w:r>
      <w:r w:rsidR="004450B8" w:rsidRPr="001E20D8">
        <w:rPr>
          <w:rFonts w:asciiTheme="minorHAnsi" w:hAnsiTheme="minorHAnsi" w:cstheme="minorHAnsi"/>
        </w:rPr>
        <w:t xml:space="preserve"> donations, </w:t>
      </w:r>
      <w:r w:rsidR="00061BC8" w:rsidRPr="001E20D8">
        <w:rPr>
          <w:rFonts w:asciiTheme="minorHAnsi" w:hAnsiTheme="minorHAnsi" w:cstheme="minorHAnsi"/>
        </w:rPr>
        <w:t>average gift was $231</w:t>
      </w:r>
    </w:p>
    <w:p w:rsidR="00061BC8" w:rsidRPr="001E20D8" w:rsidRDefault="009819B0" w:rsidP="008F71B6">
      <w:pPr>
        <w:pStyle w:val="NoSpacing"/>
        <w:numPr>
          <w:ilvl w:val="0"/>
          <w:numId w:val="49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 xml:space="preserve">2019-2020 campaign kicks off </w:t>
      </w:r>
      <w:r w:rsidR="00061BC8" w:rsidRPr="001E20D8">
        <w:rPr>
          <w:rFonts w:asciiTheme="minorHAnsi" w:hAnsiTheme="minorHAnsi" w:cstheme="minorHAnsi"/>
        </w:rPr>
        <w:t>at the al</w:t>
      </w:r>
      <w:r w:rsidR="0082206E" w:rsidRPr="001E20D8">
        <w:rPr>
          <w:rFonts w:asciiTheme="minorHAnsi" w:hAnsiTheme="minorHAnsi" w:cstheme="minorHAnsi"/>
        </w:rPr>
        <w:t>l-staff meeting August 21; goal</w:t>
      </w:r>
      <w:r w:rsidR="00061BC8" w:rsidRPr="001E20D8">
        <w:rPr>
          <w:rFonts w:asciiTheme="minorHAnsi" w:hAnsiTheme="minorHAnsi" w:cstheme="minorHAnsi"/>
        </w:rPr>
        <w:t xml:space="preserve"> is</w:t>
      </w:r>
      <w:r w:rsidR="0082206E" w:rsidRPr="001E20D8">
        <w:rPr>
          <w:rFonts w:asciiTheme="minorHAnsi" w:hAnsiTheme="minorHAnsi" w:cstheme="minorHAnsi"/>
        </w:rPr>
        <w:t xml:space="preserve"> again</w:t>
      </w:r>
      <w:r w:rsidR="00061BC8" w:rsidRPr="001E20D8">
        <w:rPr>
          <w:rFonts w:asciiTheme="minorHAnsi" w:hAnsiTheme="minorHAnsi" w:cstheme="minorHAnsi"/>
        </w:rPr>
        <w:t xml:space="preserve"> $200,000</w:t>
      </w:r>
    </w:p>
    <w:p w:rsidR="00061BC8" w:rsidRPr="001E20D8" w:rsidRDefault="00061BC8" w:rsidP="009819B0">
      <w:pPr>
        <w:pStyle w:val="NoSpacing"/>
        <w:numPr>
          <w:ilvl w:val="0"/>
          <w:numId w:val="49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C</w:t>
      </w:r>
      <w:r w:rsidR="009819B0" w:rsidRPr="001E20D8">
        <w:rPr>
          <w:rFonts w:asciiTheme="minorHAnsi" w:hAnsiTheme="minorHAnsi" w:cstheme="minorHAnsi"/>
        </w:rPr>
        <w:t>ampaign materials will be maile</w:t>
      </w:r>
      <w:r w:rsidRPr="001E20D8">
        <w:rPr>
          <w:rFonts w:asciiTheme="minorHAnsi" w:hAnsiTheme="minorHAnsi" w:cstheme="minorHAnsi"/>
        </w:rPr>
        <w:t>d out to alumni and past donors week of September 6</w:t>
      </w:r>
      <w:r w:rsidRPr="001E20D8">
        <w:rPr>
          <w:rFonts w:asciiTheme="minorHAnsi" w:hAnsiTheme="minorHAnsi" w:cstheme="minorHAnsi"/>
          <w:vertAlign w:val="superscript"/>
        </w:rPr>
        <w:t>th</w:t>
      </w:r>
    </w:p>
    <w:p w:rsidR="009819B0" w:rsidRPr="001E20D8" w:rsidRDefault="009819B0" w:rsidP="009819B0">
      <w:pPr>
        <w:pStyle w:val="NoSpacing"/>
        <w:rPr>
          <w:rFonts w:asciiTheme="minorHAnsi" w:hAnsiTheme="minorHAnsi" w:cstheme="minorHAnsi"/>
          <w:b/>
        </w:rPr>
      </w:pPr>
      <w:r w:rsidRPr="001E20D8">
        <w:rPr>
          <w:rFonts w:asciiTheme="minorHAnsi" w:hAnsiTheme="minorHAnsi" w:cstheme="minorHAnsi"/>
          <w:b/>
        </w:rPr>
        <w:t>St. Mary Catholic Schools Foundation</w:t>
      </w:r>
    </w:p>
    <w:p w:rsidR="009819B0" w:rsidRPr="001E20D8" w:rsidRDefault="009819B0" w:rsidP="006D316B">
      <w:pPr>
        <w:pStyle w:val="NoSpacing"/>
        <w:numPr>
          <w:ilvl w:val="0"/>
          <w:numId w:val="46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 xml:space="preserve">Prospect letter </w:t>
      </w:r>
      <w:r w:rsidR="00061BC8" w:rsidRPr="001E20D8">
        <w:rPr>
          <w:rFonts w:asciiTheme="minorHAnsi" w:hAnsiTheme="minorHAnsi" w:cstheme="minorHAnsi"/>
        </w:rPr>
        <w:t>was developed and approved</w:t>
      </w:r>
    </w:p>
    <w:p w:rsidR="009819B0" w:rsidRPr="001E20D8" w:rsidRDefault="009819B0" w:rsidP="009819B0">
      <w:pPr>
        <w:pStyle w:val="NoSpacing"/>
        <w:numPr>
          <w:ilvl w:val="0"/>
          <w:numId w:val="46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Zephyrs Legacy</w:t>
      </w:r>
      <w:r w:rsidR="00061BC8" w:rsidRPr="001E20D8">
        <w:rPr>
          <w:rFonts w:asciiTheme="minorHAnsi" w:hAnsiTheme="minorHAnsi" w:cstheme="minorHAnsi"/>
        </w:rPr>
        <w:t xml:space="preserve"> Circle materials being updated</w:t>
      </w:r>
    </w:p>
    <w:p w:rsidR="009819B0" w:rsidRPr="001E20D8" w:rsidRDefault="009819B0" w:rsidP="009819B0">
      <w:pPr>
        <w:pStyle w:val="NoSpacing"/>
        <w:rPr>
          <w:rFonts w:asciiTheme="minorHAnsi" w:hAnsiTheme="minorHAnsi" w:cstheme="minorHAnsi"/>
          <w:b/>
          <w:i/>
        </w:rPr>
      </w:pPr>
      <w:r w:rsidRPr="001E20D8">
        <w:rPr>
          <w:rFonts w:asciiTheme="minorHAnsi" w:hAnsiTheme="minorHAnsi" w:cstheme="minorHAnsi"/>
          <w:b/>
          <w:i/>
        </w:rPr>
        <w:t>Events for 2019-2020 school year</w:t>
      </w:r>
    </w:p>
    <w:p w:rsidR="00061BC8" w:rsidRPr="001E20D8" w:rsidRDefault="00061BC8" w:rsidP="009819B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Booster Club Kick-off Corn Roast – August 30th</w:t>
      </w:r>
    </w:p>
    <w:p w:rsidR="009819B0" w:rsidRPr="001E20D8" w:rsidRDefault="009819B0" w:rsidP="009819B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 xml:space="preserve">Connect 5 (5k </w:t>
      </w:r>
      <w:r w:rsidR="00061BC8" w:rsidRPr="001E20D8">
        <w:rPr>
          <w:rFonts w:asciiTheme="minorHAnsi" w:hAnsiTheme="minorHAnsi" w:cstheme="minorHAnsi"/>
        </w:rPr>
        <w:t>walk/run, 5 p</w:t>
      </w:r>
      <w:r w:rsidRPr="001E20D8">
        <w:rPr>
          <w:rFonts w:asciiTheme="minorHAnsi" w:hAnsiTheme="minorHAnsi" w:cstheme="minorHAnsi"/>
        </w:rPr>
        <w:t>arishes and 5 schools) September 14th</w:t>
      </w:r>
    </w:p>
    <w:p w:rsidR="00061BC8" w:rsidRPr="001E20D8" w:rsidRDefault="00061BC8" w:rsidP="00061BC8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Meet Me In The Middle (Middle School fund</w:t>
      </w:r>
      <w:r w:rsidR="009819B0" w:rsidRPr="001E20D8">
        <w:rPr>
          <w:rFonts w:asciiTheme="minorHAnsi" w:hAnsiTheme="minorHAnsi" w:cstheme="minorHAnsi"/>
        </w:rPr>
        <w:t>raiser)</w:t>
      </w:r>
      <w:r w:rsidRPr="001E20D8">
        <w:rPr>
          <w:rFonts w:asciiTheme="minorHAnsi" w:hAnsiTheme="minorHAnsi" w:cstheme="minorHAnsi"/>
        </w:rPr>
        <w:t xml:space="preserve"> September 21th</w:t>
      </w:r>
    </w:p>
    <w:p w:rsidR="00061BC8" w:rsidRPr="001E20D8" w:rsidRDefault="00061BC8" w:rsidP="00061BC8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Homecoming Week – September 22-28</w:t>
      </w:r>
    </w:p>
    <w:p w:rsidR="009819B0" w:rsidRPr="001E20D8" w:rsidRDefault="009819B0" w:rsidP="009819B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Taste</w:t>
      </w:r>
      <w:r w:rsidR="00061BC8" w:rsidRPr="001E20D8">
        <w:rPr>
          <w:rFonts w:asciiTheme="minorHAnsi" w:hAnsiTheme="minorHAnsi" w:cstheme="minorHAnsi"/>
        </w:rPr>
        <w:t>!</w:t>
      </w:r>
      <w:r w:rsidRPr="001E20D8">
        <w:rPr>
          <w:rFonts w:asciiTheme="minorHAnsi" w:hAnsiTheme="minorHAnsi" w:cstheme="minorHAnsi"/>
        </w:rPr>
        <w:t xml:space="preserve"> (</w:t>
      </w:r>
      <w:r w:rsidR="00061BC8" w:rsidRPr="001E20D8">
        <w:rPr>
          <w:rFonts w:asciiTheme="minorHAnsi" w:hAnsiTheme="minorHAnsi" w:cstheme="minorHAnsi"/>
        </w:rPr>
        <w:t>St. Gabriel fundraiser</w:t>
      </w:r>
      <w:r w:rsidRPr="001E20D8">
        <w:rPr>
          <w:rFonts w:asciiTheme="minorHAnsi" w:hAnsiTheme="minorHAnsi" w:cstheme="minorHAnsi"/>
        </w:rPr>
        <w:t>) October 18th</w:t>
      </w:r>
    </w:p>
    <w:p w:rsidR="009819B0" w:rsidRPr="001E20D8" w:rsidRDefault="009819B0" w:rsidP="009819B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Z-Night</w:t>
      </w:r>
      <w:r w:rsidR="00061BC8" w:rsidRPr="001E20D8">
        <w:rPr>
          <w:rFonts w:asciiTheme="minorHAnsi" w:hAnsiTheme="minorHAnsi" w:cstheme="minorHAnsi"/>
        </w:rPr>
        <w:t xml:space="preserve"> (system </w:t>
      </w:r>
      <w:r w:rsidRPr="001E20D8">
        <w:rPr>
          <w:rFonts w:asciiTheme="minorHAnsi" w:hAnsiTheme="minorHAnsi" w:cstheme="minorHAnsi"/>
        </w:rPr>
        <w:t xml:space="preserve">celebration) November </w:t>
      </w:r>
      <w:r w:rsidR="00061BC8" w:rsidRPr="001E20D8">
        <w:rPr>
          <w:rFonts w:asciiTheme="minorHAnsi" w:hAnsiTheme="minorHAnsi" w:cstheme="minorHAnsi"/>
        </w:rPr>
        <w:t>9th, Waverly Beach</w:t>
      </w:r>
    </w:p>
    <w:p w:rsidR="009819B0" w:rsidRPr="001E20D8" w:rsidRDefault="009819B0" w:rsidP="009819B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Winter Escape</w:t>
      </w:r>
      <w:r w:rsidR="00061BC8" w:rsidRPr="001E20D8">
        <w:rPr>
          <w:rFonts w:asciiTheme="minorHAnsi" w:hAnsiTheme="minorHAnsi" w:cstheme="minorHAnsi"/>
        </w:rPr>
        <w:t xml:space="preserve"> (St. Mary fundraiser</w:t>
      </w:r>
      <w:r w:rsidRPr="001E20D8">
        <w:rPr>
          <w:rFonts w:asciiTheme="minorHAnsi" w:hAnsiTheme="minorHAnsi" w:cstheme="minorHAnsi"/>
        </w:rPr>
        <w:t>) January 24th</w:t>
      </w:r>
    </w:p>
    <w:p w:rsidR="009819B0" w:rsidRPr="001E20D8" w:rsidRDefault="009819B0" w:rsidP="009819B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>Wines Around The World</w:t>
      </w:r>
      <w:r w:rsidR="00061BC8" w:rsidRPr="001E20D8">
        <w:rPr>
          <w:rFonts w:asciiTheme="minorHAnsi" w:hAnsiTheme="minorHAnsi" w:cstheme="minorHAnsi"/>
        </w:rPr>
        <w:t xml:space="preserve"> (St. Margret Mary fundraiser</w:t>
      </w:r>
      <w:r w:rsidRPr="001E20D8">
        <w:rPr>
          <w:rFonts w:asciiTheme="minorHAnsi" w:hAnsiTheme="minorHAnsi" w:cstheme="minorHAnsi"/>
        </w:rPr>
        <w:t>) March 7th</w:t>
      </w:r>
    </w:p>
    <w:p w:rsidR="009819B0" w:rsidRPr="001E20D8" w:rsidRDefault="009819B0" w:rsidP="009819B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E20D8">
        <w:rPr>
          <w:rFonts w:asciiTheme="minorHAnsi" w:hAnsiTheme="minorHAnsi" w:cstheme="minorHAnsi"/>
        </w:rPr>
        <w:t xml:space="preserve">Zephyrfest </w:t>
      </w:r>
      <w:r w:rsidR="00061BC8" w:rsidRPr="001E20D8">
        <w:rPr>
          <w:rFonts w:asciiTheme="minorHAnsi" w:hAnsiTheme="minorHAnsi" w:cstheme="minorHAnsi"/>
        </w:rPr>
        <w:t>–May 2</w:t>
      </w:r>
      <w:r w:rsidR="00061BC8" w:rsidRPr="001E20D8">
        <w:rPr>
          <w:rFonts w:asciiTheme="minorHAnsi" w:hAnsiTheme="minorHAnsi" w:cstheme="minorHAnsi"/>
          <w:vertAlign w:val="superscript"/>
        </w:rPr>
        <w:t>nd</w:t>
      </w:r>
      <w:r w:rsidR="00061BC8" w:rsidRPr="001E20D8">
        <w:rPr>
          <w:rFonts w:asciiTheme="minorHAnsi" w:hAnsiTheme="minorHAnsi" w:cstheme="minorHAnsi"/>
        </w:rPr>
        <w:t>, Fox Cities Exhibition Center</w:t>
      </w:r>
    </w:p>
    <w:p w:rsidR="009819B0" w:rsidRPr="001E20D8" w:rsidRDefault="009819B0" w:rsidP="009819B0">
      <w:pPr>
        <w:pStyle w:val="NoSpacing"/>
        <w:rPr>
          <w:rFonts w:asciiTheme="minorHAnsi" w:hAnsiTheme="minorHAnsi" w:cstheme="minorHAnsi"/>
          <w:b/>
        </w:rPr>
      </w:pPr>
      <w:r w:rsidRPr="001E20D8">
        <w:rPr>
          <w:rFonts w:asciiTheme="minorHAnsi" w:hAnsiTheme="minorHAnsi" w:cstheme="minorHAnsi"/>
          <w:b/>
        </w:rPr>
        <w:t xml:space="preserve">Alumni </w:t>
      </w:r>
    </w:p>
    <w:p w:rsidR="009819B0" w:rsidRPr="001E20D8" w:rsidRDefault="009819B0" w:rsidP="004450B8">
      <w:pPr>
        <w:pStyle w:val="ListParagraph"/>
        <w:numPr>
          <w:ilvl w:val="0"/>
          <w:numId w:val="45"/>
        </w:numPr>
        <w:rPr>
          <w:rFonts w:cstheme="minorHAnsi"/>
        </w:rPr>
      </w:pPr>
      <w:r w:rsidRPr="001E20D8">
        <w:rPr>
          <w:rFonts w:cstheme="minorHAnsi"/>
        </w:rPr>
        <w:t xml:space="preserve">Athletic Hall of Fame reception is scheduled the evening of </w:t>
      </w:r>
      <w:r w:rsidR="00061BC8" w:rsidRPr="001E20D8">
        <w:rPr>
          <w:rFonts w:cstheme="minorHAnsi"/>
        </w:rPr>
        <w:t>Saturday, November</w:t>
      </w:r>
      <w:r w:rsidR="004450B8" w:rsidRPr="001E20D8">
        <w:rPr>
          <w:rFonts w:cstheme="minorHAnsi"/>
        </w:rPr>
        <w:t xml:space="preserve"> 9</w:t>
      </w:r>
      <w:r w:rsidR="004450B8" w:rsidRPr="001E20D8">
        <w:rPr>
          <w:rFonts w:cstheme="minorHAnsi"/>
          <w:vertAlign w:val="superscript"/>
        </w:rPr>
        <w:t>th</w:t>
      </w:r>
      <w:r w:rsidR="004450B8" w:rsidRPr="001E20D8">
        <w:rPr>
          <w:rFonts w:cstheme="minorHAnsi"/>
        </w:rPr>
        <w:t xml:space="preserve">, 5:00 p.m. at Waverly Beach </w:t>
      </w:r>
      <w:r w:rsidRPr="001E20D8">
        <w:rPr>
          <w:rFonts w:cstheme="minorHAnsi"/>
        </w:rPr>
        <w:t>p</w:t>
      </w:r>
      <w:r w:rsidR="004450B8" w:rsidRPr="001E20D8">
        <w:rPr>
          <w:rFonts w:cstheme="minorHAnsi"/>
        </w:rPr>
        <w:t>rior to the Z-Night festivities</w:t>
      </w:r>
    </w:p>
    <w:p w:rsidR="009819B0" w:rsidRPr="001E20D8" w:rsidRDefault="009819B0" w:rsidP="004450B8">
      <w:pPr>
        <w:pStyle w:val="ListParagraph"/>
        <w:numPr>
          <w:ilvl w:val="0"/>
          <w:numId w:val="45"/>
        </w:numPr>
        <w:rPr>
          <w:rFonts w:cstheme="minorHAnsi"/>
        </w:rPr>
      </w:pPr>
      <w:r w:rsidRPr="001E20D8">
        <w:rPr>
          <w:rFonts w:cstheme="minorHAnsi"/>
        </w:rPr>
        <w:t>Alumni welcome home reception sc</w:t>
      </w:r>
      <w:r w:rsidR="00061BC8" w:rsidRPr="001E20D8">
        <w:rPr>
          <w:rFonts w:cstheme="minorHAnsi"/>
        </w:rPr>
        <w:t>heduled for Friday, September 27</w:t>
      </w:r>
      <w:r w:rsidR="00061BC8" w:rsidRPr="001E20D8">
        <w:rPr>
          <w:rFonts w:cstheme="minorHAnsi"/>
          <w:vertAlign w:val="superscript"/>
        </w:rPr>
        <w:t>th</w:t>
      </w:r>
      <w:r w:rsidR="00061BC8" w:rsidRPr="001E20D8">
        <w:rPr>
          <w:rFonts w:cstheme="minorHAnsi"/>
        </w:rPr>
        <w:t xml:space="preserve">, </w:t>
      </w:r>
      <w:r w:rsidRPr="001E20D8">
        <w:rPr>
          <w:rFonts w:cstheme="minorHAnsi"/>
        </w:rPr>
        <w:t>prior to the game</w:t>
      </w:r>
    </w:p>
    <w:p w:rsidR="00315222" w:rsidRPr="001E20D8" w:rsidRDefault="009819B0" w:rsidP="00725143">
      <w:pPr>
        <w:pStyle w:val="ListParagraph"/>
        <w:numPr>
          <w:ilvl w:val="0"/>
          <w:numId w:val="45"/>
        </w:numPr>
        <w:rPr>
          <w:rFonts w:cstheme="minorHAnsi"/>
        </w:rPr>
      </w:pPr>
      <w:r w:rsidRPr="001E20D8">
        <w:rPr>
          <w:rFonts w:cstheme="minorHAnsi"/>
        </w:rPr>
        <w:t>Alumni soccer game scheduled for Saturday, September 28</w:t>
      </w:r>
      <w:r w:rsidRPr="001E20D8">
        <w:rPr>
          <w:rFonts w:cstheme="minorHAnsi"/>
          <w:vertAlign w:val="superscript"/>
        </w:rPr>
        <w:t>th</w:t>
      </w:r>
    </w:p>
    <w:sectPr w:rsidR="00315222" w:rsidRPr="001E20D8" w:rsidSect="004F77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7F" w:rsidRDefault="008C487F" w:rsidP="006A021D">
      <w:r>
        <w:separator/>
      </w:r>
    </w:p>
  </w:endnote>
  <w:endnote w:type="continuationSeparator" w:id="0">
    <w:p w:rsidR="008C487F" w:rsidRDefault="008C487F" w:rsidP="006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7F" w:rsidRDefault="008C487F" w:rsidP="006A021D">
      <w:r>
        <w:separator/>
      </w:r>
    </w:p>
  </w:footnote>
  <w:footnote w:type="continuationSeparator" w:id="0">
    <w:p w:rsidR="008C487F" w:rsidRDefault="008C487F" w:rsidP="006A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6DE"/>
    <w:multiLevelType w:val="hybridMultilevel"/>
    <w:tmpl w:val="0C4C2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B36D7"/>
    <w:multiLevelType w:val="hybridMultilevel"/>
    <w:tmpl w:val="1DC2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7DA"/>
    <w:multiLevelType w:val="hybridMultilevel"/>
    <w:tmpl w:val="7240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E1E15"/>
    <w:multiLevelType w:val="hybridMultilevel"/>
    <w:tmpl w:val="81C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2E6D"/>
    <w:multiLevelType w:val="hybridMultilevel"/>
    <w:tmpl w:val="8BBE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4938"/>
    <w:multiLevelType w:val="hybridMultilevel"/>
    <w:tmpl w:val="8D0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73D3"/>
    <w:multiLevelType w:val="hybridMultilevel"/>
    <w:tmpl w:val="CA84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35A2"/>
    <w:multiLevelType w:val="hybridMultilevel"/>
    <w:tmpl w:val="64243726"/>
    <w:lvl w:ilvl="0" w:tplc="0E567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45CA8"/>
    <w:multiLevelType w:val="hybridMultilevel"/>
    <w:tmpl w:val="D560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00A0"/>
    <w:multiLevelType w:val="hybridMultilevel"/>
    <w:tmpl w:val="D3DC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4DE0"/>
    <w:multiLevelType w:val="hybridMultilevel"/>
    <w:tmpl w:val="9D2C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302"/>
    <w:multiLevelType w:val="hybridMultilevel"/>
    <w:tmpl w:val="AD6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2814"/>
    <w:multiLevelType w:val="hybridMultilevel"/>
    <w:tmpl w:val="9FD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C77E9"/>
    <w:multiLevelType w:val="hybridMultilevel"/>
    <w:tmpl w:val="DB38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811D6"/>
    <w:multiLevelType w:val="hybridMultilevel"/>
    <w:tmpl w:val="15F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3D17"/>
    <w:multiLevelType w:val="hybridMultilevel"/>
    <w:tmpl w:val="B8B4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14F"/>
    <w:multiLevelType w:val="hybridMultilevel"/>
    <w:tmpl w:val="6890D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91EA8"/>
    <w:multiLevelType w:val="hybridMultilevel"/>
    <w:tmpl w:val="915C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7438"/>
    <w:multiLevelType w:val="hybridMultilevel"/>
    <w:tmpl w:val="738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1F8B"/>
    <w:multiLevelType w:val="hybridMultilevel"/>
    <w:tmpl w:val="B8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C0A71"/>
    <w:multiLevelType w:val="hybridMultilevel"/>
    <w:tmpl w:val="A84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A0A3D"/>
    <w:multiLevelType w:val="hybridMultilevel"/>
    <w:tmpl w:val="FD5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1FD0"/>
    <w:multiLevelType w:val="hybridMultilevel"/>
    <w:tmpl w:val="512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5B03"/>
    <w:multiLevelType w:val="hybridMultilevel"/>
    <w:tmpl w:val="72AC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5EAA"/>
    <w:multiLevelType w:val="hybridMultilevel"/>
    <w:tmpl w:val="C2F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E4648"/>
    <w:multiLevelType w:val="hybridMultilevel"/>
    <w:tmpl w:val="F98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02414"/>
    <w:multiLevelType w:val="hybridMultilevel"/>
    <w:tmpl w:val="5C1C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D235E"/>
    <w:multiLevelType w:val="hybridMultilevel"/>
    <w:tmpl w:val="225A3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A56E2A"/>
    <w:multiLevelType w:val="hybridMultilevel"/>
    <w:tmpl w:val="205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F54FA"/>
    <w:multiLevelType w:val="hybridMultilevel"/>
    <w:tmpl w:val="6CB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50BE6"/>
    <w:multiLevelType w:val="hybridMultilevel"/>
    <w:tmpl w:val="4A7A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F2F"/>
    <w:multiLevelType w:val="hybridMultilevel"/>
    <w:tmpl w:val="2D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156"/>
    <w:multiLevelType w:val="hybridMultilevel"/>
    <w:tmpl w:val="9942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E5D97"/>
    <w:multiLevelType w:val="hybridMultilevel"/>
    <w:tmpl w:val="0960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23E23"/>
    <w:multiLevelType w:val="hybridMultilevel"/>
    <w:tmpl w:val="B70825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DB70B0"/>
    <w:multiLevelType w:val="hybridMultilevel"/>
    <w:tmpl w:val="B898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52347"/>
    <w:multiLevelType w:val="hybridMultilevel"/>
    <w:tmpl w:val="1A8C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51AFA"/>
    <w:multiLevelType w:val="hybridMultilevel"/>
    <w:tmpl w:val="B76E6A50"/>
    <w:lvl w:ilvl="0" w:tplc="17DE264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C1ECB"/>
    <w:multiLevelType w:val="hybridMultilevel"/>
    <w:tmpl w:val="70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92DD5"/>
    <w:multiLevelType w:val="hybridMultilevel"/>
    <w:tmpl w:val="A1F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52405"/>
    <w:multiLevelType w:val="hybridMultilevel"/>
    <w:tmpl w:val="3836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D1530"/>
    <w:multiLevelType w:val="hybridMultilevel"/>
    <w:tmpl w:val="FC4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9352D"/>
    <w:multiLevelType w:val="hybridMultilevel"/>
    <w:tmpl w:val="5778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17431"/>
    <w:multiLevelType w:val="hybridMultilevel"/>
    <w:tmpl w:val="7E52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20746"/>
    <w:multiLevelType w:val="hybridMultilevel"/>
    <w:tmpl w:val="7D1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875C6"/>
    <w:multiLevelType w:val="hybridMultilevel"/>
    <w:tmpl w:val="1A06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071EA"/>
    <w:multiLevelType w:val="hybridMultilevel"/>
    <w:tmpl w:val="BDE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1362E"/>
    <w:multiLevelType w:val="hybridMultilevel"/>
    <w:tmpl w:val="7AEE7724"/>
    <w:lvl w:ilvl="0" w:tplc="17DE264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9"/>
  </w:num>
  <w:num w:numId="4">
    <w:abstractNumId w:val="33"/>
  </w:num>
  <w:num w:numId="5">
    <w:abstractNumId w:val="1"/>
  </w:num>
  <w:num w:numId="6">
    <w:abstractNumId w:val="11"/>
  </w:num>
  <w:num w:numId="7">
    <w:abstractNumId w:val="25"/>
  </w:num>
  <w:num w:numId="8">
    <w:abstractNumId w:val="7"/>
  </w:num>
  <w:num w:numId="9">
    <w:abstractNumId w:val="32"/>
  </w:num>
  <w:num w:numId="10">
    <w:abstractNumId w:val="19"/>
  </w:num>
  <w:num w:numId="11">
    <w:abstractNumId w:val="0"/>
  </w:num>
  <w:num w:numId="12">
    <w:abstractNumId w:val="13"/>
  </w:num>
  <w:num w:numId="13">
    <w:abstractNumId w:val="31"/>
  </w:num>
  <w:num w:numId="14">
    <w:abstractNumId w:val="39"/>
  </w:num>
  <w:num w:numId="15">
    <w:abstractNumId w:val="21"/>
  </w:num>
  <w:num w:numId="16">
    <w:abstractNumId w:val="26"/>
  </w:num>
  <w:num w:numId="17">
    <w:abstractNumId w:val="43"/>
  </w:num>
  <w:num w:numId="18">
    <w:abstractNumId w:val="2"/>
  </w:num>
  <w:num w:numId="19">
    <w:abstractNumId w:val="6"/>
  </w:num>
  <w:num w:numId="20">
    <w:abstractNumId w:val="38"/>
  </w:num>
  <w:num w:numId="21">
    <w:abstractNumId w:val="34"/>
  </w:num>
  <w:num w:numId="22">
    <w:abstractNumId w:val="45"/>
  </w:num>
  <w:num w:numId="23">
    <w:abstractNumId w:val="15"/>
  </w:num>
  <w:num w:numId="24">
    <w:abstractNumId w:val="3"/>
  </w:num>
  <w:num w:numId="25">
    <w:abstractNumId w:val="4"/>
  </w:num>
  <w:num w:numId="26">
    <w:abstractNumId w:val="17"/>
  </w:num>
  <w:num w:numId="27">
    <w:abstractNumId w:val="14"/>
  </w:num>
  <w:num w:numId="28">
    <w:abstractNumId w:val="13"/>
  </w:num>
  <w:num w:numId="29">
    <w:abstractNumId w:val="31"/>
  </w:num>
  <w:num w:numId="30">
    <w:abstractNumId w:val="16"/>
  </w:num>
  <w:num w:numId="31">
    <w:abstractNumId w:val="46"/>
  </w:num>
  <w:num w:numId="32">
    <w:abstractNumId w:val="40"/>
  </w:num>
  <w:num w:numId="33">
    <w:abstractNumId w:val="30"/>
  </w:num>
  <w:num w:numId="34">
    <w:abstractNumId w:val="29"/>
  </w:num>
  <w:num w:numId="35">
    <w:abstractNumId w:val="10"/>
  </w:num>
  <w:num w:numId="36">
    <w:abstractNumId w:val="23"/>
  </w:num>
  <w:num w:numId="37">
    <w:abstractNumId w:val="18"/>
  </w:num>
  <w:num w:numId="38">
    <w:abstractNumId w:val="5"/>
  </w:num>
  <w:num w:numId="39">
    <w:abstractNumId w:val="44"/>
  </w:num>
  <w:num w:numId="40">
    <w:abstractNumId w:val="35"/>
  </w:num>
  <w:num w:numId="41">
    <w:abstractNumId w:val="22"/>
  </w:num>
  <w:num w:numId="42">
    <w:abstractNumId w:val="8"/>
  </w:num>
  <w:num w:numId="43">
    <w:abstractNumId w:val="12"/>
  </w:num>
  <w:num w:numId="44">
    <w:abstractNumId w:val="28"/>
  </w:num>
  <w:num w:numId="45">
    <w:abstractNumId w:val="42"/>
  </w:num>
  <w:num w:numId="46">
    <w:abstractNumId w:val="20"/>
  </w:num>
  <w:num w:numId="47">
    <w:abstractNumId w:val="41"/>
  </w:num>
  <w:num w:numId="48">
    <w:abstractNumId w:val="27"/>
  </w:num>
  <w:num w:numId="49">
    <w:abstractNumId w:val="24"/>
  </w:num>
  <w:num w:numId="50">
    <w:abstractNumId w:val="4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2"/>
    <w:rsid w:val="000000FB"/>
    <w:rsid w:val="0001237E"/>
    <w:rsid w:val="000135FE"/>
    <w:rsid w:val="00022E73"/>
    <w:rsid w:val="00026224"/>
    <w:rsid w:val="00031B58"/>
    <w:rsid w:val="00035D35"/>
    <w:rsid w:val="000416D2"/>
    <w:rsid w:val="00050A1F"/>
    <w:rsid w:val="00061BC8"/>
    <w:rsid w:val="00061CE9"/>
    <w:rsid w:val="00063294"/>
    <w:rsid w:val="00071279"/>
    <w:rsid w:val="000753C0"/>
    <w:rsid w:val="00085C55"/>
    <w:rsid w:val="00085E99"/>
    <w:rsid w:val="00090254"/>
    <w:rsid w:val="000908F7"/>
    <w:rsid w:val="000915D9"/>
    <w:rsid w:val="0009741B"/>
    <w:rsid w:val="000A22BD"/>
    <w:rsid w:val="000B0DAA"/>
    <w:rsid w:val="000B5A89"/>
    <w:rsid w:val="000B7734"/>
    <w:rsid w:val="000D1B9C"/>
    <w:rsid w:val="000D5373"/>
    <w:rsid w:val="000D596F"/>
    <w:rsid w:val="000D7717"/>
    <w:rsid w:val="000E1074"/>
    <w:rsid w:val="000F142B"/>
    <w:rsid w:val="00107492"/>
    <w:rsid w:val="00107725"/>
    <w:rsid w:val="00124EB4"/>
    <w:rsid w:val="00132E9F"/>
    <w:rsid w:val="00143584"/>
    <w:rsid w:val="00160BED"/>
    <w:rsid w:val="00163DB6"/>
    <w:rsid w:val="00166E98"/>
    <w:rsid w:val="0017170E"/>
    <w:rsid w:val="001726B9"/>
    <w:rsid w:val="001730C5"/>
    <w:rsid w:val="001742B4"/>
    <w:rsid w:val="001756B4"/>
    <w:rsid w:val="0018601F"/>
    <w:rsid w:val="00192B65"/>
    <w:rsid w:val="00193AF8"/>
    <w:rsid w:val="001A2757"/>
    <w:rsid w:val="001A277A"/>
    <w:rsid w:val="001B3D9D"/>
    <w:rsid w:val="001B730F"/>
    <w:rsid w:val="001C1826"/>
    <w:rsid w:val="001C5FEC"/>
    <w:rsid w:val="001C74F6"/>
    <w:rsid w:val="001D3E39"/>
    <w:rsid w:val="001E20D8"/>
    <w:rsid w:val="001E5112"/>
    <w:rsid w:val="001F4713"/>
    <w:rsid w:val="001F4FDC"/>
    <w:rsid w:val="001F5069"/>
    <w:rsid w:val="00206972"/>
    <w:rsid w:val="00216E27"/>
    <w:rsid w:val="00221480"/>
    <w:rsid w:val="002326D9"/>
    <w:rsid w:val="00232B13"/>
    <w:rsid w:val="00245F37"/>
    <w:rsid w:val="002503A6"/>
    <w:rsid w:val="002525BB"/>
    <w:rsid w:val="00257533"/>
    <w:rsid w:val="002745A7"/>
    <w:rsid w:val="00274FC6"/>
    <w:rsid w:val="00286FE1"/>
    <w:rsid w:val="00287429"/>
    <w:rsid w:val="00287660"/>
    <w:rsid w:val="00292432"/>
    <w:rsid w:val="002A309D"/>
    <w:rsid w:val="002B6155"/>
    <w:rsid w:val="002C3141"/>
    <w:rsid w:val="002E0537"/>
    <w:rsid w:val="002E385E"/>
    <w:rsid w:val="002E6D09"/>
    <w:rsid w:val="002F08CD"/>
    <w:rsid w:val="00301CF9"/>
    <w:rsid w:val="00301E5A"/>
    <w:rsid w:val="003059CC"/>
    <w:rsid w:val="00311316"/>
    <w:rsid w:val="00315222"/>
    <w:rsid w:val="00320B09"/>
    <w:rsid w:val="00322D33"/>
    <w:rsid w:val="00334EE6"/>
    <w:rsid w:val="00336A74"/>
    <w:rsid w:val="00337AF5"/>
    <w:rsid w:val="00343B33"/>
    <w:rsid w:val="00345A98"/>
    <w:rsid w:val="00360F8E"/>
    <w:rsid w:val="003631AB"/>
    <w:rsid w:val="00364E96"/>
    <w:rsid w:val="00367D54"/>
    <w:rsid w:val="00372ABE"/>
    <w:rsid w:val="00372DE8"/>
    <w:rsid w:val="00375A06"/>
    <w:rsid w:val="003764B7"/>
    <w:rsid w:val="00384F17"/>
    <w:rsid w:val="0038600D"/>
    <w:rsid w:val="00393573"/>
    <w:rsid w:val="003A0F39"/>
    <w:rsid w:val="003A445F"/>
    <w:rsid w:val="003B0480"/>
    <w:rsid w:val="003B5F43"/>
    <w:rsid w:val="003B73A7"/>
    <w:rsid w:val="003C2F9D"/>
    <w:rsid w:val="003C7B58"/>
    <w:rsid w:val="003D08C5"/>
    <w:rsid w:val="003D538E"/>
    <w:rsid w:val="003D5815"/>
    <w:rsid w:val="003F1803"/>
    <w:rsid w:val="0040221A"/>
    <w:rsid w:val="00402263"/>
    <w:rsid w:val="00405CFD"/>
    <w:rsid w:val="004118BF"/>
    <w:rsid w:val="00413F27"/>
    <w:rsid w:val="004146FF"/>
    <w:rsid w:val="00416305"/>
    <w:rsid w:val="00423B10"/>
    <w:rsid w:val="004252AD"/>
    <w:rsid w:val="00425E88"/>
    <w:rsid w:val="00444FBA"/>
    <w:rsid w:val="004450B8"/>
    <w:rsid w:val="0044688B"/>
    <w:rsid w:val="00454315"/>
    <w:rsid w:val="00456502"/>
    <w:rsid w:val="00473FE3"/>
    <w:rsid w:val="00477A66"/>
    <w:rsid w:val="00480928"/>
    <w:rsid w:val="00484B4F"/>
    <w:rsid w:val="004904D1"/>
    <w:rsid w:val="004922D8"/>
    <w:rsid w:val="00493998"/>
    <w:rsid w:val="00494DD6"/>
    <w:rsid w:val="00495A0F"/>
    <w:rsid w:val="004B3B95"/>
    <w:rsid w:val="004C0609"/>
    <w:rsid w:val="004C6972"/>
    <w:rsid w:val="004C7168"/>
    <w:rsid w:val="004C7A08"/>
    <w:rsid w:val="004D604E"/>
    <w:rsid w:val="004D7EB4"/>
    <w:rsid w:val="004E0F73"/>
    <w:rsid w:val="004F1778"/>
    <w:rsid w:val="004F4008"/>
    <w:rsid w:val="004F6BA2"/>
    <w:rsid w:val="004F6F42"/>
    <w:rsid w:val="004F77D2"/>
    <w:rsid w:val="005009A7"/>
    <w:rsid w:val="00502C30"/>
    <w:rsid w:val="005046E4"/>
    <w:rsid w:val="005105A0"/>
    <w:rsid w:val="005121D1"/>
    <w:rsid w:val="00514512"/>
    <w:rsid w:val="00520DB3"/>
    <w:rsid w:val="00527582"/>
    <w:rsid w:val="00531FA0"/>
    <w:rsid w:val="00532929"/>
    <w:rsid w:val="00534206"/>
    <w:rsid w:val="00540489"/>
    <w:rsid w:val="005561F1"/>
    <w:rsid w:val="00567A11"/>
    <w:rsid w:val="00574ABA"/>
    <w:rsid w:val="00577882"/>
    <w:rsid w:val="00581F11"/>
    <w:rsid w:val="0058327E"/>
    <w:rsid w:val="00592ED8"/>
    <w:rsid w:val="005A3803"/>
    <w:rsid w:val="005A572A"/>
    <w:rsid w:val="005C14BE"/>
    <w:rsid w:val="005C1B59"/>
    <w:rsid w:val="005C2D11"/>
    <w:rsid w:val="005D65F1"/>
    <w:rsid w:val="005E2E7A"/>
    <w:rsid w:val="005E510F"/>
    <w:rsid w:val="005E55B3"/>
    <w:rsid w:val="005E5DAD"/>
    <w:rsid w:val="005E71AA"/>
    <w:rsid w:val="005F0AB7"/>
    <w:rsid w:val="005F162D"/>
    <w:rsid w:val="005F1CD7"/>
    <w:rsid w:val="005F3371"/>
    <w:rsid w:val="005F5E5D"/>
    <w:rsid w:val="005F68B7"/>
    <w:rsid w:val="00600465"/>
    <w:rsid w:val="00600A2A"/>
    <w:rsid w:val="006013E7"/>
    <w:rsid w:val="00602DE8"/>
    <w:rsid w:val="00606E4B"/>
    <w:rsid w:val="006110C0"/>
    <w:rsid w:val="006138EA"/>
    <w:rsid w:val="00615A98"/>
    <w:rsid w:val="0062498E"/>
    <w:rsid w:val="00625564"/>
    <w:rsid w:val="006279AE"/>
    <w:rsid w:val="00633F71"/>
    <w:rsid w:val="00634C34"/>
    <w:rsid w:val="00636800"/>
    <w:rsid w:val="006412D3"/>
    <w:rsid w:val="00643312"/>
    <w:rsid w:val="006450A2"/>
    <w:rsid w:val="00647583"/>
    <w:rsid w:val="00654C11"/>
    <w:rsid w:val="00656C9E"/>
    <w:rsid w:val="00676E8C"/>
    <w:rsid w:val="00683F4D"/>
    <w:rsid w:val="006859CF"/>
    <w:rsid w:val="0068600E"/>
    <w:rsid w:val="00687364"/>
    <w:rsid w:val="006974FE"/>
    <w:rsid w:val="00697BAD"/>
    <w:rsid w:val="006A021D"/>
    <w:rsid w:val="006A6568"/>
    <w:rsid w:val="006A73CD"/>
    <w:rsid w:val="006A7492"/>
    <w:rsid w:val="006B2970"/>
    <w:rsid w:val="006C3D83"/>
    <w:rsid w:val="006C4343"/>
    <w:rsid w:val="006C55D7"/>
    <w:rsid w:val="006D316B"/>
    <w:rsid w:val="006D4058"/>
    <w:rsid w:val="006D4074"/>
    <w:rsid w:val="006D454B"/>
    <w:rsid w:val="006D72D8"/>
    <w:rsid w:val="006D7502"/>
    <w:rsid w:val="006D798B"/>
    <w:rsid w:val="006D7E7B"/>
    <w:rsid w:val="006E189C"/>
    <w:rsid w:val="006E69FD"/>
    <w:rsid w:val="006F3481"/>
    <w:rsid w:val="006F3EDB"/>
    <w:rsid w:val="00704436"/>
    <w:rsid w:val="00704A8A"/>
    <w:rsid w:val="007136C5"/>
    <w:rsid w:val="00715D8A"/>
    <w:rsid w:val="0072049C"/>
    <w:rsid w:val="00725143"/>
    <w:rsid w:val="007260BD"/>
    <w:rsid w:val="00731931"/>
    <w:rsid w:val="00736F89"/>
    <w:rsid w:val="00737ABD"/>
    <w:rsid w:val="0074039E"/>
    <w:rsid w:val="00763B98"/>
    <w:rsid w:val="00764C9A"/>
    <w:rsid w:val="00777B70"/>
    <w:rsid w:val="0078069F"/>
    <w:rsid w:val="0079786C"/>
    <w:rsid w:val="007A22FC"/>
    <w:rsid w:val="007B3E96"/>
    <w:rsid w:val="007C2FD9"/>
    <w:rsid w:val="007E0C42"/>
    <w:rsid w:val="007E10E5"/>
    <w:rsid w:val="007E3F17"/>
    <w:rsid w:val="007E4E74"/>
    <w:rsid w:val="007E5FF6"/>
    <w:rsid w:val="007F0FC7"/>
    <w:rsid w:val="007F2CC8"/>
    <w:rsid w:val="007F3DE9"/>
    <w:rsid w:val="00800228"/>
    <w:rsid w:val="00806DEA"/>
    <w:rsid w:val="00812C9F"/>
    <w:rsid w:val="0082206E"/>
    <w:rsid w:val="008230B4"/>
    <w:rsid w:val="00824306"/>
    <w:rsid w:val="0082662A"/>
    <w:rsid w:val="0082740F"/>
    <w:rsid w:val="00830AFD"/>
    <w:rsid w:val="0083537C"/>
    <w:rsid w:val="00847930"/>
    <w:rsid w:val="0085098B"/>
    <w:rsid w:val="00855216"/>
    <w:rsid w:val="00860106"/>
    <w:rsid w:val="0086345A"/>
    <w:rsid w:val="00864F52"/>
    <w:rsid w:val="00872961"/>
    <w:rsid w:val="00873DDF"/>
    <w:rsid w:val="00874239"/>
    <w:rsid w:val="00874993"/>
    <w:rsid w:val="00883BDC"/>
    <w:rsid w:val="008850BF"/>
    <w:rsid w:val="0088608D"/>
    <w:rsid w:val="008879F3"/>
    <w:rsid w:val="00892DBA"/>
    <w:rsid w:val="008963CA"/>
    <w:rsid w:val="008A0975"/>
    <w:rsid w:val="008B0B87"/>
    <w:rsid w:val="008B6085"/>
    <w:rsid w:val="008B7BCB"/>
    <w:rsid w:val="008C2BC6"/>
    <w:rsid w:val="008C487F"/>
    <w:rsid w:val="008C5E4E"/>
    <w:rsid w:val="008D47B0"/>
    <w:rsid w:val="008D5CE6"/>
    <w:rsid w:val="008D6592"/>
    <w:rsid w:val="008D7EC0"/>
    <w:rsid w:val="008E749C"/>
    <w:rsid w:val="008F71B6"/>
    <w:rsid w:val="008F7E9E"/>
    <w:rsid w:val="0090475F"/>
    <w:rsid w:val="00917A76"/>
    <w:rsid w:val="0092176D"/>
    <w:rsid w:val="00923983"/>
    <w:rsid w:val="00924A49"/>
    <w:rsid w:val="009260F6"/>
    <w:rsid w:val="009300C0"/>
    <w:rsid w:val="0093293A"/>
    <w:rsid w:val="00933446"/>
    <w:rsid w:val="00934473"/>
    <w:rsid w:val="009354FD"/>
    <w:rsid w:val="00935802"/>
    <w:rsid w:val="009358D6"/>
    <w:rsid w:val="009359B3"/>
    <w:rsid w:val="00935BD8"/>
    <w:rsid w:val="00940039"/>
    <w:rsid w:val="00941228"/>
    <w:rsid w:val="009572EB"/>
    <w:rsid w:val="009611B0"/>
    <w:rsid w:val="009645BF"/>
    <w:rsid w:val="00965BFE"/>
    <w:rsid w:val="00970F6B"/>
    <w:rsid w:val="00974792"/>
    <w:rsid w:val="00975895"/>
    <w:rsid w:val="009819B0"/>
    <w:rsid w:val="00986224"/>
    <w:rsid w:val="0098723B"/>
    <w:rsid w:val="00992795"/>
    <w:rsid w:val="00992F5E"/>
    <w:rsid w:val="0099512B"/>
    <w:rsid w:val="00997D55"/>
    <w:rsid w:val="009A08E5"/>
    <w:rsid w:val="009A2212"/>
    <w:rsid w:val="009A51B7"/>
    <w:rsid w:val="009A7692"/>
    <w:rsid w:val="009B7D99"/>
    <w:rsid w:val="009D118A"/>
    <w:rsid w:val="009D28F1"/>
    <w:rsid w:val="009D50B5"/>
    <w:rsid w:val="009E01E5"/>
    <w:rsid w:val="009E3C99"/>
    <w:rsid w:val="009E48C0"/>
    <w:rsid w:val="009E4E4A"/>
    <w:rsid w:val="009F724A"/>
    <w:rsid w:val="00A0096E"/>
    <w:rsid w:val="00A02246"/>
    <w:rsid w:val="00A054FE"/>
    <w:rsid w:val="00A07955"/>
    <w:rsid w:val="00A15489"/>
    <w:rsid w:val="00A16C40"/>
    <w:rsid w:val="00A2729C"/>
    <w:rsid w:val="00A3227F"/>
    <w:rsid w:val="00A33225"/>
    <w:rsid w:val="00A36680"/>
    <w:rsid w:val="00A4549B"/>
    <w:rsid w:val="00A53744"/>
    <w:rsid w:val="00A56336"/>
    <w:rsid w:val="00A6230C"/>
    <w:rsid w:val="00A65050"/>
    <w:rsid w:val="00A66208"/>
    <w:rsid w:val="00A67C41"/>
    <w:rsid w:val="00A72C95"/>
    <w:rsid w:val="00A72F84"/>
    <w:rsid w:val="00A76C22"/>
    <w:rsid w:val="00A93DAB"/>
    <w:rsid w:val="00A968DA"/>
    <w:rsid w:val="00A97A33"/>
    <w:rsid w:val="00AA0941"/>
    <w:rsid w:val="00AA0A6F"/>
    <w:rsid w:val="00AA3CC9"/>
    <w:rsid w:val="00AB4281"/>
    <w:rsid w:val="00AC1EC1"/>
    <w:rsid w:val="00AC38C9"/>
    <w:rsid w:val="00AC6B82"/>
    <w:rsid w:val="00AD3CFE"/>
    <w:rsid w:val="00AD61BD"/>
    <w:rsid w:val="00AE08DC"/>
    <w:rsid w:val="00AE2AA1"/>
    <w:rsid w:val="00AE4FB6"/>
    <w:rsid w:val="00AF33BE"/>
    <w:rsid w:val="00AF716C"/>
    <w:rsid w:val="00B018CD"/>
    <w:rsid w:val="00B10CB6"/>
    <w:rsid w:val="00B1270B"/>
    <w:rsid w:val="00B13612"/>
    <w:rsid w:val="00B157E8"/>
    <w:rsid w:val="00B21BCB"/>
    <w:rsid w:val="00B2250D"/>
    <w:rsid w:val="00B34CA4"/>
    <w:rsid w:val="00B439C5"/>
    <w:rsid w:val="00B55498"/>
    <w:rsid w:val="00B562E6"/>
    <w:rsid w:val="00B56557"/>
    <w:rsid w:val="00B60D02"/>
    <w:rsid w:val="00B63492"/>
    <w:rsid w:val="00B63DB8"/>
    <w:rsid w:val="00B64C2C"/>
    <w:rsid w:val="00B64C77"/>
    <w:rsid w:val="00B74333"/>
    <w:rsid w:val="00B74B14"/>
    <w:rsid w:val="00B80FA8"/>
    <w:rsid w:val="00B81766"/>
    <w:rsid w:val="00B87991"/>
    <w:rsid w:val="00B87C6D"/>
    <w:rsid w:val="00BA0AF3"/>
    <w:rsid w:val="00BA3177"/>
    <w:rsid w:val="00BA423D"/>
    <w:rsid w:val="00BA4B97"/>
    <w:rsid w:val="00BA7E50"/>
    <w:rsid w:val="00BB0673"/>
    <w:rsid w:val="00BB5B6A"/>
    <w:rsid w:val="00BC02B8"/>
    <w:rsid w:val="00BC041D"/>
    <w:rsid w:val="00BC232E"/>
    <w:rsid w:val="00BD35E4"/>
    <w:rsid w:val="00BE0F1D"/>
    <w:rsid w:val="00BE16DF"/>
    <w:rsid w:val="00BE3148"/>
    <w:rsid w:val="00BE5C86"/>
    <w:rsid w:val="00BF71AB"/>
    <w:rsid w:val="00C008E8"/>
    <w:rsid w:val="00C04BB6"/>
    <w:rsid w:val="00C105FA"/>
    <w:rsid w:val="00C10C40"/>
    <w:rsid w:val="00C133EB"/>
    <w:rsid w:val="00C14ACE"/>
    <w:rsid w:val="00C156A6"/>
    <w:rsid w:val="00C16D4C"/>
    <w:rsid w:val="00C16F0B"/>
    <w:rsid w:val="00C203BE"/>
    <w:rsid w:val="00C355A7"/>
    <w:rsid w:val="00C37AAA"/>
    <w:rsid w:val="00C40BCC"/>
    <w:rsid w:val="00C44B89"/>
    <w:rsid w:val="00C455F1"/>
    <w:rsid w:val="00C45E08"/>
    <w:rsid w:val="00C461A8"/>
    <w:rsid w:val="00C515BB"/>
    <w:rsid w:val="00C536D2"/>
    <w:rsid w:val="00C55C58"/>
    <w:rsid w:val="00C61303"/>
    <w:rsid w:val="00C61541"/>
    <w:rsid w:val="00C6179F"/>
    <w:rsid w:val="00C62440"/>
    <w:rsid w:val="00C6416E"/>
    <w:rsid w:val="00C6418B"/>
    <w:rsid w:val="00C702A8"/>
    <w:rsid w:val="00C71D02"/>
    <w:rsid w:val="00C769E3"/>
    <w:rsid w:val="00C77564"/>
    <w:rsid w:val="00C85C83"/>
    <w:rsid w:val="00CA14DB"/>
    <w:rsid w:val="00CB044C"/>
    <w:rsid w:val="00CC492B"/>
    <w:rsid w:val="00CD2489"/>
    <w:rsid w:val="00CE17AB"/>
    <w:rsid w:val="00CF6C0D"/>
    <w:rsid w:val="00CF7396"/>
    <w:rsid w:val="00D02294"/>
    <w:rsid w:val="00D05B43"/>
    <w:rsid w:val="00D1010E"/>
    <w:rsid w:val="00D12B2C"/>
    <w:rsid w:val="00D27757"/>
    <w:rsid w:val="00D30305"/>
    <w:rsid w:val="00D313B2"/>
    <w:rsid w:val="00D35536"/>
    <w:rsid w:val="00D37213"/>
    <w:rsid w:val="00D37325"/>
    <w:rsid w:val="00D4126A"/>
    <w:rsid w:val="00D44392"/>
    <w:rsid w:val="00D513B9"/>
    <w:rsid w:val="00D55812"/>
    <w:rsid w:val="00D6795A"/>
    <w:rsid w:val="00D77CBD"/>
    <w:rsid w:val="00D84ED4"/>
    <w:rsid w:val="00D854B9"/>
    <w:rsid w:val="00D86F0A"/>
    <w:rsid w:val="00D90E91"/>
    <w:rsid w:val="00DA37E4"/>
    <w:rsid w:val="00DC354C"/>
    <w:rsid w:val="00DC516B"/>
    <w:rsid w:val="00DC6001"/>
    <w:rsid w:val="00DC7241"/>
    <w:rsid w:val="00DD1201"/>
    <w:rsid w:val="00DD34F0"/>
    <w:rsid w:val="00DD37CD"/>
    <w:rsid w:val="00DE5DF1"/>
    <w:rsid w:val="00DE761F"/>
    <w:rsid w:val="00DF2826"/>
    <w:rsid w:val="00DF48E3"/>
    <w:rsid w:val="00DF6BFA"/>
    <w:rsid w:val="00E016AE"/>
    <w:rsid w:val="00E01FD6"/>
    <w:rsid w:val="00E10387"/>
    <w:rsid w:val="00E1261C"/>
    <w:rsid w:val="00E24A68"/>
    <w:rsid w:val="00E274FF"/>
    <w:rsid w:val="00E33AAF"/>
    <w:rsid w:val="00E40800"/>
    <w:rsid w:val="00E65F8F"/>
    <w:rsid w:val="00E6759B"/>
    <w:rsid w:val="00E7119B"/>
    <w:rsid w:val="00E746FD"/>
    <w:rsid w:val="00E81075"/>
    <w:rsid w:val="00E83B0E"/>
    <w:rsid w:val="00E85251"/>
    <w:rsid w:val="00EA0312"/>
    <w:rsid w:val="00EA4635"/>
    <w:rsid w:val="00EA5C43"/>
    <w:rsid w:val="00EB1C96"/>
    <w:rsid w:val="00EB5F43"/>
    <w:rsid w:val="00EB6415"/>
    <w:rsid w:val="00EC0ED1"/>
    <w:rsid w:val="00EC61DA"/>
    <w:rsid w:val="00EC6320"/>
    <w:rsid w:val="00EC6624"/>
    <w:rsid w:val="00ED539F"/>
    <w:rsid w:val="00ED763C"/>
    <w:rsid w:val="00EE0200"/>
    <w:rsid w:val="00EF36CA"/>
    <w:rsid w:val="00F03562"/>
    <w:rsid w:val="00F03664"/>
    <w:rsid w:val="00F078B3"/>
    <w:rsid w:val="00F15737"/>
    <w:rsid w:val="00F23B96"/>
    <w:rsid w:val="00F23CD0"/>
    <w:rsid w:val="00F27555"/>
    <w:rsid w:val="00F277FA"/>
    <w:rsid w:val="00F35715"/>
    <w:rsid w:val="00F3726F"/>
    <w:rsid w:val="00F414FB"/>
    <w:rsid w:val="00F41F8B"/>
    <w:rsid w:val="00F424CD"/>
    <w:rsid w:val="00F45B65"/>
    <w:rsid w:val="00F5474B"/>
    <w:rsid w:val="00F55717"/>
    <w:rsid w:val="00F566AC"/>
    <w:rsid w:val="00F60923"/>
    <w:rsid w:val="00F61065"/>
    <w:rsid w:val="00F77998"/>
    <w:rsid w:val="00F822CF"/>
    <w:rsid w:val="00F840A3"/>
    <w:rsid w:val="00F91989"/>
    <w:rsid w:val="00F95779"/>
    <w:rsid w:val="00FA6BE1"/>
    <w:rsid w:val="00FB5654"/>
    <w:rsid w:val="00FB60CB"/>
    <w:rsid w:val="00FC25E1"/>
    <w:rsid w:val="00FD3004"/>
    <w:rsid w:val="00FD56CE"/>
    <w:rsid w:val="00FE46A6"/>
    <w:rsid w:val="00FE726A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CD1D"/>
  <w15:chartTrackingRefBased/>
  <w15:docId w15:val="{87371227-515B-4304-BA63-030D181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B2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basedOn w:val="Normal"/>
    <w:uiPriority w:val="1"/>
    <w:qFormat/>
    <w:rsid w:val="00933446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2E38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1D"/>
    <w:rPr>
      <w:rFonts w:ascii="Calibri" w:hAnsi="Calibri" w:cs="Times New Roman"/>
    </w:rPr>
  </w:style>
  <w:style w:type="paragraph" w:customStyle="1" w:styleId="Default">
    <w:name w:val="Default"/>
    <w:rsid w:val="008850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2745A7"/>
  </w:style>
  <w:style w:type="paragraph" w:styleId="PlainText">
    <w:name w:val="Plain Text"/>
    <w:basedOn w:val="Normal"/>
    <w:link w:val="PlainTextChar"/>
    <w:uiPriority w:val="99"/>
    <w:semiHidden/>
    <w:unhideWhenUsed/>
    <w:rsid w:val="00301E5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1E5A"/>
    <w:rPr>
      <w:rFonts w:ascii="Calibri" w:hAnsi="Calibri"/>
      <w:szCs w:val="21"/>
    </w:rPr>
  </w:style>
  <w:style w:type="paragraph" w:customStyle="1" w:styleId="ydpd931fca1yiv7976672243msonormal">
    <w:name w:val="ydpd931fca1yiv7976672243msonormal"/>
    <w:basedOn w:val="Normal"/>
    <w:rsid w:val="0010772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gleber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2F0CD-5E70-488F-BECB-9C86F55A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Molly</dc:creator>
  <cp:keywords/>
  <dc:description/>
  <cp:lastModifiedBy>Englebert, Helen</cp:lastModifiedBy>
  <cp:revision>2</cp:revision>
  <cp:lastPrinted>2019-03-20T16:15:00Z</cp:lastPrinted>
  <dcterms:created xsi:type="dcterms:W3CDTF">2019-08-22T17:41:00Z</dcterms:created>
  <dcterms:modified xsi:type="dcterms:W3CDTF">2019-08-22T17:41:00Z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