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B5" w:rsidRPr="009D50B5" w:rsidRDefault="009D50B5" w:rsidP="009D50B5">
      <w:pPr>
        <w:jc w:val="center"/>
        <w:rPr>
          <w:rFonts w:ascii="Arial" w:hAnsi="Arial" w:cs="Arial"/>
          <w:b/>
          <w:sz w:val="24"/>
          <w:szCs w:val="24"/>
        </w:rPr>
      </w:pPr>
      <w:r w:rsidRPr="009D50B5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07DB11" wp14:editId="4D6BE97A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2628900" cy="630449"/>
            <wp:effectExtent l="0" t="0" r="0" b="0"/>
            <wp:wrapTight wrapText="bothSides">
              <wp:wrapPolygon edited="0">
                <wp:start x="0" y="0"/>
                <wp:lineTo x="0" y="20903"/>
                <wp:lineTo x="21443" y="20903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SMCS logo 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3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F17">
        <w:rPr>
          <w:rFonts w:ascii="Arial" w:hAnsi="Arial" w:cs="Arial"/>
          <w:b/>
          <w:sz w:val="24"/>
          <w:szCs w:val="24"/>
        </w:rPr>
        <w:t>SMCS Board of Trustees</w:t>
      </w:r>
    </w:p>
    <w:p w:rsidR="00600465" w:rsidRDefault="00384F17" w:rsidP="006004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President’s Report</w:t>
      </w:r>
      <w:r w:rsidR="00C008E8">
        <w:rPr>
          <w:rFonts w:ascii="Arial" w:hAnsi="Arial" w:cs="Arial"/>
          <w:b/>
          <w:sz w:val="24"/>
          <w:szCs w:val="24"/>
        </w:rPr>
        <w:t xml:space="preserve"> for</w:t>
      </w:r>
    </w:p>
    <w:p w:rsidR="00A4549B" w:rsidRPr="009D50B5" w:rsidRDefault="00520DB3" w:rsidP="006004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12</w:t>
      </w:r>
      <w:r w:rsidR="00A968DA">
        <w:rPr>
          <w:rFonts w:ascii="Arial" w:hAnsi="Arial" w:cs="Arial"/>
          <w:b/>
          <w:sz w:val="24"/>
          <w:szCs w:val="24"/>
        </w:rPr>
        <w:t xml:space="preserve">, </w:t>
      </w:r>
      <w:r w:rsidR="009E3C99">
        <w:rPr>
          <w:rFonts w:ascii="Arial" w:hAnsi="Arial" w:cs="Arial"/>
          <w:b/>
          <w:sz w:val="24"/>
          <w:szCs w:val="24"/>
        </w:rPr>
        <w:t>2</w:t>
      </w:r>
      <w:r w:rsidR="00F95779">
        <w:rPr>
          <w:rFonts w:ascii="Arial" w:hAnsi="Arial" w:cs="Arial"/>
          <w:b/>
          <w:sz w:val="24"/>
          <w:szCs w:val="24"/>
        </w:rPr>
        <w:t>019</w:t>
      </w:r>
    </w:p>
    <w:p w:rsidR="00C44B89" w:rsidRDefault="00C44B89" w:rsidP="00A4549B">
      <w:pPr>
        <w:rPr>
          <w:rFonts w:ascii="Verdana" w:hAnsi="Verdana"/>
          <w:b/>
          <w:sz w:val="20"/>
          <w:szCs w:val="20"/>
        </w:rPr>
      </w:pPr>
    </w:p>
    <w:p w:rsidR="00643312" w:rsidRDefault="00643312" w:rsidP="00A93DAB">
      <w:pPr>
        <w:rPr>
          <w:b/>
          <w:bCs/>
          <w:u w:val="single"/>
        </w:rPr>
      </w:pPr>
    </w:p>
    <w:p w:rsidR="009A08E5" w:rsidRDefault="009A08E5" w:rsidP="00520DB3">
      <w:pPr>
        <w:rPr>
          <w:b/>
          <w:bCs/>
          <w:u w:val="single"/>
        </w:rPr>
      </w:pPr>
    </w:p>
    <w:p w:rsidR="00520DB3" w:rsidRDefault="00520DB3" w:rsidP="00520DB3">
      <w:pPr>
        <w:rPr>
          <w:b/>
          <w:bCs/>
          <w:u w:val="single"/>
        </w:rPr>
      </w:pPr>
      <w:r>
        <w:rPr>
          <w:b/>
          <w:bCs/>
          <w:u w:val="single"/>
        </w:rPr>
        <w:t>Curriculum</w:t>
      </w:r>
    </w:p>
    <w:p w:rsidR="00520DB3" w:rsidRDefault="00520DB3" w:rsidP="00520DB3">
      <w:pPr>
        <w:numPr>
          <w:ilvl w:val="0"/>
          <w:numId w:val="28"/>
        </w:numPr>
        <w:ind w:left="720"/>
        <w:textAlignment w:val="baseline"/>
        <w:rPr>
          <w:rFonts w:eastAsia="Times New Roman"/>
        </w:rPr>
      </w:pPr>
      <w:r>
        <w:rPr>
          <w:rFonts w:eastAsia="Times New Roman"/>
        </w:rPr>
        <w:t>English (9-12) and Social Studies (K-12) will begin a review process this summer and will continue through next school year.</w:t>
      </w:r>
    </w:p>
    <w:p w:rsidR="00520DB3" w:rsidRDefault="00520DB3" w:rsidP="00520DB3">
      <w:pPr>
        <w:textAlignment w:val="baseline"/>
        <w:rPr>
          <w:b/>
          <w:bCs/>
          <w:u w:val="single"/>
        </w:rPr>
      </w:pPr>
    </w:p>
    <w:p w:rsidR="00520DB3" w:rsidRDefault="00520DB3" w:rsidP="00520DB3">
      <w:pPr>
        <w:rPr>
          <w:b/>
          <w:bCs/>
          <w:u w:val="single"/>
        </w:rPr>
      </w:pPr>
      <w:r>
        <w:rPr>
          <w:b/>
          <w:bCs/>
          <w:u w:val="single"/>
        </w:rPr>
        <w:t>Fine Arts</w:t>
      </w:r>
    </w:p>
    <w:p w:rsidR="00315222" w:rsidRPr="00315222" w:rsidRDefault="00315222" w:rsidP="0031522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theme="minorHAnsi"/>
          <w:b/>
        </w:rPr>
      </w:pPr>
      <w:r w:rsidRPr="00315222">
        <w:rPr>
          <w:rFonts w:eastAsia="Times New Roman"/>
        </w:rPr>
        <w:t>Our th</w:t>
      </w:r>
      <w:r>
        <w:rPr>
          <w:rFonts w:eastAsia="Times New Roman"/>
        </w:rPr>
        <w:t>eater department will now</w:t>
      </w:r>
      <w:r w:rsidRPr="00315222">
        <w:rPr>
          <w:rFonts w:eastAsia="Times New Roman"/>
        </w:rPr>
        <w:t xml:space="preserve"> be know</w:t>
      </w:r>
      <w:r>
        <w:rPr>
          <w:rFonts w:eastAsia="Times New Roman"/>
        </w:rPr>
        <w:t>n</w:t>
      </w:r>
      <w:r w:rsidRPr="00315222">
        <w:rPr>
          <w:rFonts w:eastAsia="Times New Roman"/>
        </w:rPr>
        <w:t xml:space="preserve"> as “Zephyrs Theater” using these three titles to differentiate:</w:t>
      </w:r>
    </w:p>
    <w:p w:rsidR="00315222" w:rsidRPr="00315222" w:rsidRDefault="00315222" w:rsidP="00315222">
      <w:pPr>
        <w:pStyle w:val="ListParagraph"/>
        <w:numPr>
          <w:ilvl w:val="1"/>
          <w:numId w:val="29"/>
        </w:numPr>
        <w:rPr>
          <w:rFonts w:eastAsia="Times New Roman"/>
        </w:rPr>
      </w:pPr>
      <w:r w:rsidRPr="00315222">
        <w:rPr>
          <w:rFonts w:eastAsia="Times New Roman"/>
        </w:rPr>
        <w:t>Zephyrs Community Theater</w:t>
      </w:r>
    </w:p>
    <w:p w:rsidR="00315222" w:rsidRPr="00315222" w:rsidRDefault="00315222" w:rsidP="00315222">
      <w:pPr>
        <w:pStyle w:val="ListParagraph"/>
        <w:numPr>
          <w:ilvl w:val="1"/>
          <w:numId w:val="29"/>
        </w:numPr>
        <w:rPr>
          <w:rFonts w:eastAsia="Times New Roman"/>
        </w:rPr>
      </w:pPr>
      <w:r w:rsidRPr="00315222">
        <w:rPr>
          <w:rFonts w:eastAsia="Times New Roman"/>
        </w:rPr>
        <w:t>Zephyrs High School Theater</w:t>
      </w:r>
    </w:p>
    <w:p w:rsidR="00315222" w:rsidRPr="00315222" w:rsidRDefault="00315222" w:rsidP="00315222">
      <w:pPr>
        <w:pStyle w:val="ListParagraph"/>
        <w:numPr>
          <w:ilvl w:val="1"/>
          <w:numId w:val="29"/>
        </w:numPr>
        <w:rPr>
          <w:rFonts w:eastAsia="Times New Roman"/>
        </w:rPr>
      </w:pPr>
      <w:r w:rsidRPr="00315222">
        <w:rPr>
          <w:rFonts w:eastAsia="Times New Roman"/>
        </w:rPr>
        <w:t>Zephyrs Middle School Theater</w:t>
      </w:r>
    </w:p>
    <w:p w:rsidR="00520DB3" w:rsidRDefault="00520DB3" w:rsidP="00520DB3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 xml:space="preserve">Performances of the Zephyrs Community Theater production of </w:t>
      </w:r>
      <w:r w:rsidRPr="00315222">
        <w:rPr>
          <w:rFonts w:eastAsia="Times New Roman"/>
          <w:b/>
          <w:i/>
        </w:rPr>
        <w:t>Mary Poppins</w:t>
      </w:r>
      <w:r>
        <w:rPr>
          <w:rFonts w:eastAsia="Times New Roman"/>
        </w:rPr>
        <w:t xml:space="preserve"> will be held o</w:t>
      </w:r>
      <w:r w:rsidR="00D84ED4">
        <w:rPr>
          <w:rFonts w:eastAsia="Times New Roman"/>
        </w:rPr>
        <w:t>n July 18-21</w:t>
      </w:r>
      <w:r>
        <w:rPr>
          <w:rFonts w:eastAsia="Times New Roman"/>
        </w:rPr>
        <w:t>, 2019, with a Community Cookout on July 20</w:t>
      </w:r>
      <w:r w:rsidRPr="00520DB3">
        <w:rPr>
          <w:rFonts w:eastAsia="Times New Roman"/>
          <w:vertAlign w:val="superscript"/>
        </w:rPr>
        <w:t>th</w:t>
      </w:r>
      <w:r>
        <w:rPr>
          <w:rFonts w:eastAsia="Times New Roman"/>
        </w:rPr>
        <w:t>. Tickets are selling fast!</w:t>
      </w:r>
    </w:p>
    <w:p w:rsidR="00520DB3" w:rsidRDefault="00520DB3" w:rsidP="00520DB3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ZFAB held an appreciation event Sunday, June 9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, to bring the year to a close and to thank donors to our Fine Arts programs.</w:t>
      </w:r>
    </w:p>
    <w:p w:rsidR="00520DB3" w:rsidRDefault="00520DB3" w:rsidP="00520DB3"/>
    <w:p w:rsidR="001756B4" w:rsidRDefault="00402263" w:rsidP="00874993">
      <w:pPr>
        <w:rPr>
          <w:rFonts w:asciiTheme="minorHAnsi" w:hAnsiTheme="minorHAnsi" w:cstheme="minorHAnsi"/>
          <w:b/>
          <w:u w:val="single"/>
        </w:rPr>
      </w:pPr>
      <w:r w:rsidRPr="00704436">
        <w:rPr>
          <w:rFonts w:asciiTheme="minorHAnsi" w:hAnsiTheme="minorHAnsi" w:cstheme="minorHAnsi"/>
          <w:b/>
          <w:u w:val="single"/>
        </w:rPr>
        <w:t>Admissions</w:t>
      </w:r>
    </w:p>
    <w:p w:rsidR="001756B4" w:rsidRPr="00534206" w:rsidRDefault="001756B4" w:rsidP="001756B4">
      <w:pPr>
        <w:pStyle w:val="ListParagraph"/>
        <w:numPr>
          <w:ilvl w:val="0"/>
          <w:numId w:val="1"/>
        </w:numPr>
        <w:rPr>
          <w:b/>
        </w:rPr>
      </w:pPr>
      <w:r w:rsidRPr="00534206">
        <w:rPr>
          <w:b/>
        </w:rPr>
        <w:t>2019-2020 Registration/Enrollment</w:t>
      </w:r>
    </w:p>
    <w:p w:rsidR="001756B4" w:rsidRDefault="001756B4" w:rsidP="001756B4">
      <w:pPr>
        <w:pStyle w:val="ListParagraph"/>
        <w:numPr>
          <w:ilvl w:val="1"/>
          <w:numId w:val="1"/>
        </w:numPr>
      </w:pPr>
      <w:r>
        <w:t>Continued outreach to current families who have not committed/undecided</w:t>
      </w:r>
    </w:p>
    <w:p w:rsidR="001756B4" w:rsidRDefault="001756B4" w:rsidP="001756B4">
      <w:pPr>
        <w:pStyle w:val="ListParagraph"/>
        <w:numPr>
          <w:ilvl w:val="1"/>
          <w:numId w:val="1"/>
        </w:numPr>
      </w:pPr>
      <w:r>
        <w:t>Significant activity with tours, phone inquiries, shadow days, etc.; seven new prospects.</w:t>
      </w:r>
    </w:p>
    <w:p w:rsidR="001756B4" w:rsidRDefault="001756B4" w:rsidP="001756B4">
      <w:pPr>
        <w:pStyle w:val="ListParagraph"/>
        <w:numPr>
          <w:ilvl w:val="1"/>
          <w:numId w:val="1"/>
        </w:numPr>
      </w:pPr>
      <w:r>
        <w:t>Enrollment summary (*without GO/STS):</w:t>
      </w:r>
    </w:p>
    <w:p w:rsidR="001756B4" w:rsidRDefault="001756B4" w:rsidP="001756B4">
      <w:pPr>
        <w:pStyle w:val="ListParagraph"/>
        <w:numPr>
          <w:ilvl w:val="2"/>
          <w:numId w:val="1"/>
        </w:numPr>
      </w:pPr>
      <w:r>
        <w:t>Early Childhood – 110</w:t>
      </w:r>
    </w:p>
    <w:p w:rsidR="001756B4" w:rsidRDefault="001756B4" w:rsidP="001756B4">
      <w:pPr>
        <w:pStyle w:val="ListParagraph"/>
        <w:numPr>
          <w:ilvl w:val="2"/>
          <w:numId w:val="1"/>
        </w:numPr>
      </w:pPr>
      <w:r>
        <w:t>Elementary – 351</w:t>
      </w:r>
    </w:p>
    <w:p w:rsidR="001756B4" w:rsidRDefault="001756B4" w:rsidP="001756B4">
      <w:pPr>
        <w:pStyle w:val="ListParagraph"/>
        <w:numPr>
          <w:ilvl w:val="2"/>
          <w:numId w:val="1"/>
        </w:numPr>
      </w:pPr>
      <w:r>
        <w:t>Middle School – 180</w:t>
      </w:r>
    </w:p>
    <w:p w:rsidR="001756B4" w:rsidRDefault="001756B4" w:rsidP="001756B4">
      <w:pPr>
        <w:pStyle w:val="ListParagraph"/>
        <w:numPr>
          <w:ilvl w:val="2"/>
          <w:numId w:val="1"/>
        </w:numPr>
      </w:pPr>
      <w:r>
        <w:t>High School – 246*</w:t>
      </w:r>
    </w:p>
    <w:p w:rsidR="001756B4" w:rsidRPr="001756B4" w:rsidRDefault="001756B4" w:rsidP="001756B4">
      <w:pPr>
        <w:ind w:left="1440" w:firstLine="720"/>
        <w:rPr>
          <w:b/>
        </w:rPr>
      </w:pPr>
      <w:r w:rsidRPr="001756B4">
        <w:rPr>
          <w:b/>
        </w:rPr>
        <w:t>Total – 877</w:t>
      </w:r>
    </w:p>
    <w:p w:rsidR="001756B4" w:rsidRPr="00534206" w:rsidRDefault="001756B4" w:rsidP="001756B4">
      <w:pPr>
        <w:pStyle w:val="ListParagraph"/>
        <w:numPr>
          <w:ilvl w:val="0"/>
          <w:numId w:val="1"/>
        </w:numPr>
        <w:rPr>
          <w:b/>
        </w:rPr>
      </w:pPr>
      <w:r w:rsidRPr="00534206">
        <w:rPr>
          <w:b/>
        </w:rPr>
        <w:t>Marketing Committee</w:t>
      </w:r>
    </w:p>
    <w:p w:rsidR="001756B4" w:rsidRDefault="001756B4" w:rsidP="001756B4">
      <w:pPr>
        <w:pStyle w:val="ListParagraph"/>
        <w:numPr>
          <w:ilvl w:val="1"/>
          <w:numId w:val="1"/>
        </w:numPr>
      </w:pPr>
      <w:r>
        <w:t>Presented marketing plan and brand elements to variety of groups – very well received by everyone</w:t>
      </w:r>
    </w:p>
    <w:p w:rsidR="001756B4" w:rsidRDefault="001756B4" w:rsidP="001756B4">
      <w:pPr>
        <w:pStyle w:val="ListParagraph"/>
        <w:numPr>
          <w:ilvl w:val="1"/>
          <w:numId w:val="1"/>
        </w:numPr>
      </w:pPr>
      <w:r>
        <w:t>Tag line needs to be created</w:t>
      </w:r>
    </w:p>
    <w:p w:rsidR="001756B4" w:rsidRDefault="001756B4" w:rsidP="001756B4">
      <w:pPr>
        <w:pStyle w:val="ListParagraph"/>
        <w:numPr>
          <w:ilvl w:val="1"/>
          <w:numId w:val="1"/>
        </w:numPr>
      </w:pPr>
      <w:r>
        <w:t>Developing tactics for enrollment strategies; will continue with previous successful efforts (visit days, shadow days, info nights, family nights at athletic events, etc.)</w:t>
      </w:r>
    </w:p>
    <w:p w:rsidR="001756B4" w:rsidRPr="00534206" w:rsidRDefault="001756B4" w:rsidP="001756B4">
      <w:pPr>
        <w:pStyle w:val="ListParagraph"/>
        <w:numPr>
          <w:ilvl w:val="1"/>
          <w:numId w:val="1"/>
        </w:numPr>
        <w:rPr>
          <w:b/>
        </w:rPr>
      </w:pPr>
      <w:r>
        <w:t xml:space="preserve">Parent ambassador group </w:t>
      </w:r>
      <w:r w:rsidRPr="00534206">
        <w:rPr>
          <w:b/>
        </w:rPr>
        <w:t xml:space="preserve">– </w:t>
      </w:r>
      <w:r w:rsidRPr="00534206">
        <w:t>to be launched in August 2019</w:t>
      </w:r>
    </w:p>
    <w:p w:rsidR="001756B4" w:rsidRPr="00534206" w:rsidRDefault="001756B4" w:rsidP="001756B4">
      <w:pPr>
        <w:pStyle w:val="ListParagraph"/>
        <w:numPr>
          <w:ilvl w:val="0"/>
          <w:numId w:val="1"/>
        </w:numPr>
        <w:rPr>
          <w:b/>
        </w:rPr>
      </w:pPr>
      <w:r w:rsidRPr="00534206">
        <w:rPr>
          <w:b/>
        </w:rPr>
        <w:t>Recruitment Committee</w:t>
      </w:r>
    </w:p>
    <w:p w:rsidR="001756B4" w:rsidRDefault="001756B4" w:rsidP="001756B4">
      <w:pPr>
        <w:pStyle w:val="ListParagraph"/>
        <w:numPr>
          <w:ilvl w:val="1"/>
          <w:numId w:val="1"/>
        </w:numPr>
      </w:pPr>
      <w:r>
        <w:t>Early childhood classrooms – representatives from 3 companies will be making site visits (June 12, June 19, June 25) to provide recommendations and quotes on updating early childhood classrooms</w:t>
      </w:r>
    </w:p>
    <w:p w:rsidR="001756B4" w:rsidRPr="00534206" w:rsidRDefault="001756B4" w:rsidP="001756B4">
      <w:pPr>
        <w:pStyle w:val="ListParagraph"/>
        <w:numPr>
          <w:ilvl w:val="0"/>
          <w:numId w:val="1"/>
        </w:numPr>
        <w:rPr>
          <w:b/>
        </w:rPr>
      </w:pPr>
      <w:r w:rsidRPr="00534206">
        <w:rPr>
          <w:b/>
        </w:rPr>
        <w:t>Community &amp; Continuity</w:t>
      </w:r>
    </w:p>
    <w:p w:rsidR="001756B4" w:rsidRDefault="001756B4" w:rsidP="001756B4">
      <w:pPr>
        <w:pStyle w:val="ListParagraph"/>
        <w:numPr>
          <w:ilvl w:val="1"/>
          <w:numId w:val="1"/>
        </w:numPr>
      </w:pPr>
      <w:r>
        <w:t>Parent ambassador group will work with this committee as well</w:t>
      </w:r>
    </w:p>
    <w:p w:rsidR="001756B4" w:rsidRDefault="001756B4" w:rsidP="001756B4">
      <w:pPr>
        <w:pStyle w:val="ListParagraph"/>
        <w:numPr>
          <w:ilvl w:val="1"/>
          <w:numId w:val="1"/>
        </w:numPr>
      </w:pPr>
      <w:r>
        <w:t>Alumni engagement</w:t>
      </w:r>
    </w:p>
    <w:p w:rsidR="001756B4" w:rsidRDefault="001756B4" w:rsidP="001756B4">
      <w:pPr>
        <w:pStyle w:val="ListParagraph"/>
        <w:numPr>
          <w:ilvl w:val="1"/>
          <w:numId w:val="1"/>
        </w:numPr>
      </w:pPr>
      <w:r>
        <w:t>‘Cool’ factor for students – events/programs that get students excited about SMCS</w:t>
      </w:r>
    </w:p>
    <w:p w:rsidR="00ED763C" w:rsidRDefault="00ED763C" w:rsidP="005105A0">
      <w:pPr>
        <w:rPr>
          <w:rFonts w:cstheme="minorHAnsi"/>
          <w:b/>
          <w:u w:val="single"/>
        </w:rPr>
      </w:pPr>
    </w:p>
    <w:p w:rsidR="00301E5A" w:rsidRDefault="00311316" w:rsidP="005105A0">
      <w:pPr>
        <w:rPr>
          <w:rFonts w:asciiTheme="minorHAnsi" w:hAnsiTheme="minorHAnsi" w:cstheme="minorHAnsi"/>
          <w:b/>
          <w:u w:val="single"/>
        </w:rPr>
      </w:pPr>
      <w:r w:rsidRPr="004F4008">
        <w:rPr>
          <w:rFonts w:asciiTheme="minorHAnsi" w:hAnsiTheme="minorHAnsi" w:cstheme="minorHAnsi"/>
          <w:b/>
          <w:u w:val="single"/>
        </w:rPr>
        <w:lastRenderedPageBreak/>
        <w:t xml:space="preserve">Business Services: </w:t>
      </w:r>
      <w:r w:rsidR="00502C30" w:rsidRPr="004F4008">
        <w:rPr>
          <w:rFonts w:asciiTheme="minorHAnsi" w:hAnsiTheme="minorHAnsi" w:cstheme="minorHAnsi"/>
          <w:b/>
          <w:u w:val="single"/>
        </w:rPr>
        <w:t>Finance/Technology</w:t>
      </w:r>
      <w:r w:rsidRPr="004F4008">
        <w:rPr>
          <w:rFonts w:asciiTheme="minorHAnsi" w:hAnsiTheme="minorHAnsi" w:cstheme="minorHAnsi"/>
          <w:b/>
          <w:u w:val="single"/>
        </w:rPr>
        <w:t>/Food Service</w:t>
      </w:r>
    </w:p>
    <w:p w:rsidR="0082740F" w:rsidRDefault="0082740F" w:rsidP="005105A0">
      <w:pPr>
        <w:rPr>
          <w:rFonts w:asciiTheme="minorHAnsi" w:hAnsiTheme="minorHAnsi" w:cstheme="minorHAnsi"/>
          <w:b/>
          <w:u w:val="single"/>
        </w:rPr>
      </w:pPr>
    </w:p>
    <w:p w:rsidR="009A08E5" w:rsidRDefault="001756B4" w:rsidP="001756B4">
      <w:r w:rsidRPr="001756B4">
        <w:rPr>
          <w:b/>
          <w:bCs/>
        </w:rPr>
        <w:t>Food Service</w:t>
      </w:r>
    </w:p>
    <w:p w:rsidR="009A08E5" w:rsidRDefault="001756B4" w:rsidP="009A08E5">
      <w:pPr>
        <w:pStyle w:val="ListParagraph"/>
        <w:numPr>
          <w:ilvl w:val="0"/>
          <w:numId w:val="31"/>
        </w:numPr>
      </w:pPr>
      <w:r w:rsidRPr="001756B4">
        <w:t>Reviewed Power School options for</w:t>
      </w:r>
      <w:r w:rsidR="009A08E5">
        <w:t xml:space="preserve"> collecting lunch fees; found s</w:t>
      </w:r>
      <w:r w:rsidRPr="001756B4">
        <w:t>ever</w:t>
      </w:r>
      <w:r w:rsidR="009A08E5">
        <w:t>al new features.</w:t>
      </w:r>
    </w:p>
    <w:p w:rsidR="009A08E5" w:rsidRDefault="009A08E5" w:rsidP="009A08E5">
      <w:pPr>
        <w:pStyle w:val="ListParagraph"/>
        <w:numPr>
          <w:ilvl w:val="0"/>
          <w:numId w:val="31"/>
        </w:numPr>
      </w:pPr>
      <w:r>
        <w:t>W</w:t>
      </w:r>
      <w:r w:rsidR="001756B4" w:rsidRPr="001756B4">
        <w:t>orking with Directo</w:t>
      </w:r>
      <w:r>
        <w:t>r on year-end reports for DPI.</w:t>
      </w:r>
    </w:p>
    <w:p w:rsidR="001756B4" w:rsidRPr="001756B4" w:rsidRDefault="009A08E5" w:rsidP="009A08E5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t>P</w:t>
      </w:r>
      <w:r w:rsidR="001756B4" w:rsidRPr="001756B4">
        <w:t>resented pay agreemen</w:t>
      </w:r>
      <w:r>
        <w:t>ts to returning staff members.</w:t>
      </w:r>
    </w:p>
    <w:p w:rsidR="001756B4" w:rsidRPr="001756B4" w:rsidRDefault="001756B4" w:rsidP="001756B4"/>
    <w:p w:rsidR="009A08E5" w:rsidRDefault="001756B4" w:rsidP="001756B4">
      <w:r w:rsidRPr="001756B4">
        <w:rPr>
          <w:b/>
          <w:bCs/>
        </w:rPr>
        <w:t>Technology</w:t>
      </w:r>
    </w:p>
    <w:p w:rsidR="009A08E5" w:rsidRDefault="009A08E5" w:rsidP="009A08E5">
      <w:pPr>
        <w:pStyle w:val="ListParagraph"/>
        <w:numPr>
          <w:ilvl w:val="0"/>
          <w:numId w:val="32"/>
        </w:numPr>
      </w:pPr>
      <w:r>
        <w:t>C</w:t>
      </w:r>
      <w:r w:rsidR="001756B4" w:rsidRPr="001756B4">
        <w:t>ollecting all laptops f</w:t>
      </w:r>
      <w:r>
        <w:t>rom all teachers and students; </w:t>
      </w:r>
      <w:r w:rsidR="001756B4" w:rsidRPr="001756B4">
        <w:t xml:space="preserve">need information about status of laptop and any </w:t>
      </w:r>
      <w:r>
        <w:t>classroom equipment from each; </w:t>
      </w:r>
      <w:r w:rsidR="001756B4" w:rsidRPr="001756B4">
        <w:t>will</w:t>
      </w:r>
      <w:r>
        <w:t xml:space="preserve"> reimage July 15 – August 15.</w:t>
      </w:r>
    </w:p>
    <w:p w:rsidR="009A08E5" w:rsidRDefault="009A08E5" w:rsidP="009A08E5">
      <w:pPr>
        <w:pStyle w:val="ListParagraph"/>
        <w:numPr>
          <w:ilvl w:val="0"/>
          <w:numId w:val="32"/>
        </w:numPr>
      </w:pPr>
      <w:r>
        <w:t>F</w:t>
      </w:r>
      <w:r w:rsidR="001756B4" w:rsidRPr="001756B4">
        <w:t>inalized purchase of laptops for new freshmen and new 6</w:t>
      </w:r>
      <w:r w:rsidR="001756B4" w:rsidRPr="009A08E5">
        <w:rPr>
          <w:vertAlign w:val="superscript"/>
        </w:rPr>
        <w:t>th</w:t>
      </w:r>
      <w:r>
        <w:t xml:space="preserve"> graders.</w:t>
      </w:r>
    </w:p>
    <w:p w:rsidR="001756B4" w:rsidRPr="001756B4" w:rsidRDefault="001756B4" w:rsidP="009A08E5">
      <w:pPr>
        <w:pStyle w:val="ListParagraph"/>
        <w:numPr>
          <w:ilvl w:val="0"/>
          <w:numId w:val="32"/>
        </w:numPr>
      </w:pPr>
      <w:r w:rsidRPr="001756B4">
        <w:t>Marty’s broke</w:t>
      </w:r>
      <w:r w:rsidR="009A08E5">
        <w:t>n leg has set us back; temporary plans working okay for the interim.</w:t>
      </w:r>
    </w:p>
    <w:p w:rsidR="001756B4" w:rsidRPr="001756B4" w:rsidRDefault="001756B4" w:rsidP="001756B4"/>
    <w:p w:rsidR="001756B4" w:rsidRPr="001756B4" w:rsidRDefault="001756B4" w:rsidP="001756B4">
      <w:r w:rsidRPr="001756B4">
        <w:rPr>
          <w:b/>
          <w:bCs/>
        </w:rPr>
        <w:t>Finance</w:t>
      </w:r>
    </w:p>
    <w:p w:rsidR="001756B4" w:rsidRPr="001756B4" w:rsidRDefault="001756B4" w:rsidP="009A08E5">
      <w:pPr>
        <w:pStyle w:val="ListParagraph"/>
        <w:numPr>
          <w:ilvl w:val="0"/>
          <w:numId w:val="30"/>
        </w:numPr>
        <w:ind w:left="720"/>
        <w:contextualSpacing w:val="0"/>
      </w:pPr>
      <w:r w:rsidRPr="001756B4">
        <w:t>Participating in Audit Commit</w:t>
      </w:r>
      <w:r w:rsidR="009A08E5">
        <w:t>tee at the Green Bay Diocese; this w</w:t>
      </w:r>
      <w:r w:rsidRPr="001756B4">
        <w:t>ill give us an inside track to make sure School Choice requirements are understood by all and well documented.</w:t>
      </w:r>
    </w:p>
    <w:p w:rsidR="001756B4" w:rsidRPr="001756B4" w:rsidRDefault="001756B4" w:rsidP="009A08E5">
      <w:pPr>
        <w:pStyle w:val="ListParagraph"/>
        <w:numPr>
          <w:ilvl w:val="0"/>
          <w:numId w:val="30"/>
        </w:numPr>
        <w:ind w:left="720"/>
        <w:contextualSpacing w:val="0"/>
      </w:pPr>
      <w:r w:rsidRPr="001756B4">
        <w:t>Tuition assistance and school choice decisions in process;  tuition statements ready to go</w:t>
      </w:r>
      <w:r w:rsidR="009A08E5">
        <w:t>.</w:t>
      </w:r>
    </w:p>
    <w:p w:rsidR="001756B4" w:rsidRPr="001756B4" w:rsidRDefault="001756B4" w:rsidP="009A08E5">
      <w:pPr>
        <w:pStyle w:val="ListParagraph"/>
        <w:numPr>
          <w:ilvl w:val="0"/>
          <w:numId w:val="30"/>
        </w:numPr>
        <w:ind w:left="720"/>
        <w:contextualSpacing w:val="0"/>
      </w:pPr>
      <w:r w:rsidRPr="001756B4">
        <w:t xml:space="preserve">Great Plains upgrade </w:t>
      </w:r>
      <w:r w:rsidR="009A08E5">
        <w:t xml:space="preserve">has </w:t>
      </w:r>
      <w:r w:rsidRPr="001756B4">
        <w:t>begun</w:t>
      </w:r>
      <w:r w:rsidR="009A08E5">
        <w:t>.</w:t>
      </w:r>
    </w:p>
    <w:p w:rsidR="001756B4" w:rsidRPr="001756B4" w:rsidRDefault="001756B4" w:rsidP="009A08E5">
      <w:pPr>
        <w:pStyle w:val="ListParagraph"/>
        <w:numPr>
          <w:ilvl w:val="0"/>
          <w:numId w:val="30"/>
        </w:numPr>
        <w:ind w:left="720"/>
        <w:contextualSpacing w:val="0"/>
      </w:pPr>
      <w:r w:rsidRPr="001756B4">
        <w:t>Working with School &amp; Home volunteers to prepare year-end reports and collect meeting minutes for auditors</w:t>
      </w:r>
      <w:r w:rsidR="009A08E5">
        <w:t>.</w:t>
      </w:r>
    </w:p>
    <w:p w:rsidR="001756B4" w:rsidRPr="001756B4" w:rsidRDefault="001756B4" w:rsidP="009A08E5">
      <w:pPr>
        <w:pStyle w:val="ListParagraph"/>
        <w:numPr>
          <w:ilvl w:val="0"/>
          <w:numId w:val="30"/>
        </w:numPr>
        <w:ind w:left="720"/>
        <w:contextualSpacing w:val="0"/>
      </w:pPr>
      <w:r w:rsidRPr="001756B4">
        <w:t>Documenting Greater Giving software procedures  to prepare Best Practices binder for campus fundraising events</w:t>
      </w:r>
      <w:r w:rsidR="009A08E5">
        <w:t>.</w:t>
      </w:r>
    </w:p>
    <w:p w:rsidR="001756B4" w:rsidRPr="001756B4" w:rsidRDefault="001756B4" w:rsidP="009A08E5">
      <w:pPr>
        <w:pStyle w:val="ListParagraph"/>
        <w:numPr>
          <w:ilvl w:val="0"/>
          <w:numId w:val="30"/>
        </w:numPr>
        <w:ind w:left="720"/>
        <w:contextualSpacing w:val="0"/>
      </w:pPr>
      <w:r w:rsidRPr="001756B4">
        <w:t>Preparing raffle license report for renewal</w:t>
      </w:r>
      <w:r w:rsidR="009A08E5">
        <w:t>.</w:t>
      </w:r>
    </w:p>
    <w:p w:rsidR="001756B4" w:rsidRDefault="001756B4" w:rsidP="009A08E5">
      <w:pPr>
        <w:pStyle w:val="ListParagraph"/>
        <w:numPr>
          <w:ilvl w:val="0"/>
          <w:numId w:val="30"/>
        </w:numPr>
        <w:ind w:left="720"/>
        <w:contextualSpacing w:val="0"/>
      </w:pPr>
      <w:r w:rsidRPr="001756B4">
        <w:t>Interviewing candidates for Director of Business Services position.</w:t>
      </w:r>
    </w:p>
    <w:p w:rsidR="009A08E5" w:rsidRDefault="009A08E5" w:rsidP="009A08E5">
      <w:pPr>
        <w:ind w:left="360"/>
        <w:rPr>
          <w:b/>
          <w:bCs/>
        </w:rPr>
      </w:pPr>
    </w:p>
    <w:p w:rsidR="009A08E5" w:rsidRPr="001756B4" w:rsidRDefault="009A08E5" w:rsidP="009A08E5">
      <w:r w:rsidRPr="009A08E5">
        <w:rPr>
          <w:b/>
          <w:bCs/>
        </w:rPr>
        <w:t>Scrip</w:t>
      </w:r>
      <w:r>
        <w:t xml:space="preserve"> - D</w:t>
      </w:r>
      <w:r w:rsidRPr="001756B4">
        <w:t>ecision by Roundy’s to change all their cards withou</w:t>
      </w:r>
      <w:r>
        <w:t>t having the new cards ready resulted</w:t>
      </w:r>
      <w:r w:rsidRPr="001756B4">
        <w:t xml:space="preserve"> in nearly $5</w:t>
      </w:r>
      <w:r>
        <w:t>,000 in backorders and many unsatisfied Scrip customers.</w:t>
      </w:r>
    </w:p>
    <w:p w:rsidR="00C61303" w:rsidRDefault="00C61303" w:rsidP="00B60D02">
      <w:pPr>
        <w:rPr>
          <w:rFonts w:asciiTheme="minorHAnsi" w:hAnsiTheme="minorHAnsi" w:cstheme="minorHAnsi"/>
          <w:b/>
          <w:u w:val="single"/>
        </w:rPr>
        <w:sectPr w:rsidR="00C61303" w:rsidSect="001717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6972" w:rsidRDefault="00206972" w:rsidP="00B60D02">
      <w:pPr>
        <w:rPr>
          <w:rFonts w:asciiTheme="minorHAnsi" w:hAnsiTheme="minorHAnsi" w:cstheme="minorHAnsi"/>
          <w:b/>
          <w:u w:val="single"/>
        </w:rPr>
        <w:sectPr w:rsidR="00206972" w:rsidSect="00C613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0D02" w:rsidRPr="00B60D02" w:rsidRDefault="00402263" w:rsidP="00B60D02">
      <w:pPr>
        <w:rPr>
          <w:rFonts w:asciiTheme="minorHAnsi" w:hAnsiTheme="minorHAnsi" w:cstheme="minorHAnsi"/>
          <w:b/>
          <w:u w:val="single"/>
        </w:rPr>
        <w:sectPr w:rsidR="00B60D02" w:rsidRPr="00B60D02" w:rsidSect="002069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04D1">
        <w:rPr>
          <w:rFonts w:asciiTheme="minorHAnsi" w:hAnsiTheme="minorHAnsi" w:cstheme="minorHAnsi"/>
          <w:b/>
          <w:u w:val="single"/>
        </w:rPr>
        <w:t xml:space="preserve">Fund </w:t>
      </w:r>
      <w:r w:rsidR="00384F17" w:rsidRPr="004904D1">
        <w:rPr>
          <w:rFonts w:asciiTheme="minorHAnsi" w:hAnsiTheme="minorHAnsi" w:cstheme="minorHAnsi"/>
          <w:b/>
          <w:u w:val="single"/>
        </w:rPr>
        <w:t>Development</w:t>
      </w:r>
      <w:r w:rsidR="00B60D02">
        <w:rPr>
          <w:rFonts w:asciiTheme="minorHAnsi" w:hAnsiTheme="minorHAnsi" w:cstheme="minorHAnsi"/>
          <w:b/>
          <w:u w:val="single"/>
        </w:rPr>
        <w:t>/</w:t>
      </w:r>
      <w:r w:rsidR="00315222">
        <w:rPr>
          <w:rFonts w:asciiTheme="minorHAnsi" w:hAnsiTheme="minorHAnsi" w:cstheme="minorHAnsi"/>
          <w:b/>
          <w:u w:val="single"/>
        </w:rPr>
        <w:t>Alumni/</w:t>
      </w:r>
      <w:r w:rsidR="00B60D02">
        <w:rPr>
          <w:rFonts w:asciiTheme="minorHAnsi" w:hAnsiTheme="minorHAnsi" w:cstheme="minorHAnsi"/>
          <w:b/>
          <w:u w:val="single"/>
        </w:rPr>
        <w:t>Events</w:t>
      </w:r>
    </w:p>
    <w:p w:rsidR="000E1074" w:rsidRDefault="000E1074" w:rsidP="000E1074"/>
    <w:p w:rsidR="009A08E5" w:rsidRPr="009A08E5" w:rsidRDefault="009A08E5" w:rsidP="009A08E5">
      <w:pPr>
        <w:pStyle w:val="NoSpacing"/>
        <w:rPr>
          <w:b/>
        </w:rPr>
      </w:pPr>
      <w:r w:rsidRPr="009A08E5">
        <w:rPr>
          <w:b/>
        </w:rPr>
        <w:t>Annual Fund</w:t>
      </w:r>
    </w:p>
    <w:p w:rsidR="009A08E5" w:rsidRDefault="00DF6BFA" w:rsidP="009A08E5">
      <w:pPr>
        <w:pStyle w:val="NoSpacing"/>
        <w:numPr>
          <w:ilvl w:val="0"/>
          <w:numId w:val="34"/>
        </w:numPr>
      </w:pPr>
      <w:r>
        <w:t>As of 6.7.</w:t>
      </w:r>
      <w:r w:rsidR="009A08E5">
        <w:t xml:space="preserve">19, at </w:t>
      </w:r>
      <w:r w:rsidR="009A08E5" w:rsidRPr="00D23830">
        <w:t>$</w:t>
      </w:r>
      <w:r w:rsidR="009A08E5">
        <w:t>166,129 toward our $200,000 goal</w:t>
      </w:r>
      <w:r>
        <w:t>; hoping to finish close to last year’s actual</w:t>
      </w:r>
    </w:p>
    <w:p w:rsidR="009A08E5" w:rsidRDefault="009A08E5" w:rsidP="009A08E5">
      <w:pPr>
        <w:pStyle w:val="NoSpacing"/>
        <w:numPr>
          <w:ilvl w:val="0"/>
          <w:numId w:val="34"/>
        </w:numPr>
      </w:pPr>
      <w:r>
        <w:t>712</w:t>
      </w:r>
      <w:r w:rsidR="00DF6BFA">
        <w:t xml:space="preserve"> donations th</w:t>
      </w:r>
      <w:r>
        <w:t>us far, compared to 649 donations to date last year</w:t>
      </w:r>
    </w:p>
    <w:p w:rsidR="009A08E5" w:rsidRDefault="00DF6BFA" w:rsidP="009A08E5">
      <w:pPr>
        <w:pStyle w:val="NoSpacing"/>
        <w:numPr>
          <w:ilvl w:val="0"/>
          <w:numId w:val="34"/>
        </w:numPr>
      </w:pPr>
      <w:r>
        <w:t>A</w:t>
      </w:r>
      <w:r w:rsidR="009A08E5">
        <w:t>verage donation amount this year is $230 versus $282</w:t>
      </w:r>
      <w:r>
        <w:t xml:space="preserve"> last year</w:t>
      </w:r>
    </w:p>
    <w:p w:rsidR="009A08E5" w:rsidRDefault="009A08E5" w:rsidP="009A08E5">
      <w:pPr>
        <w:pStyle w:val="NoSpacing"/>
        <w:numPr>
          <w:ilvl w:val="0"/>
          <w:numId w:val="34"/>
        </w:numPr>
      </w:pPr>
      <w:r>
        <w:t>Calls made once more to those who donated late year, and another letter was sent out to specific donors as well. Donations have been coming in the past few weeks.</w:t>
      </w:r>
    </w:p>
    <w:p w:rsidR="00917A76" w:rsidRDefault="00917A76" w:rsidP="009A08E5">
      <w:pPr>
        <w:pStyle w:val="NoSpacing"/>
        <w:numPr>
          <w:ilvl w:val="0"/>
          <w:numId w:val="34"/>
        </w:numPr>
      </w:pPr>
      <w:r>
        <w:t>All Board of Trustee members are encouraged to donate</w:t>
      </w:r>
    </w:p>
    <w:p w:rsidR="009A08E5" w:rsidRDefault="009A08E5" w:rsidP="009A08E5">
      <w:pPr>
        <w:pStyle w:val="NoSpacing"/>
        <w:rPr>
          <w:b/>
          <w:u w:val="single"/>
        </w:rPr>
      </w:pPr>
    </w:p>
    <w:p w:rsidR="009A08E5" w:rsidRPr="00DF6BFA" w:rsidRDefault="00DF6BFA" w:rsidP="009A08E5">
      <w:pPr>
        <w:pStyle w:val="NoSpacing"/>
        <w:rPr>
          <w:b/>
        </w:rPr>
      </w:pPr>
      <w:r w:rsidRPr="00DF6BFA">
        <w:rPr>
          <w:b/>
        </w:rPr>
        <w:t xml:space="preserve">SMCS </w:t>
      </w:r>
      <w:r w:rsidR="009A08E5" w:rsidRPr="00DF6BFA">
        <w:rPr>
          <w:b/>
        </w:rPr>
        <w:t>Foundation</w:t>
      </w:r>
      <w:r>
        <w:rPr>
          <w:b/>
        </w:rPr>
        <w:t>/Trust</w:t>
      </w:r>
    </w:p>
    <w:p w:rsidR="009A08E5" w:rsidRDefault="009A08E5" w:rsidP="00DF6BFA">
      <w:pPr>
        <w:pStyle w:val="NoSpacing"/>
        <w:numPr>
          <w:ilvl w:val="0"/>
          <w:numId w:val="35"/>
        </w:numPr>
      </w:pPr>
      <w:r>
        <w:t>The new Gift Acceptance Policy and Donor Agreement was approved at the April 26</w:t>
      </w:r>
      <w:r w:rsidRPr="00694B2F">
        <w:rPr>
          <w:vertAlign w:val="superscript"/>
        </w:rPr>
        <w:t>th</w:t>
      </w:r>
      <w:r>
        <w:t xml:space="preserve"> meeting. </w:t>
      </w:r>
    </w:p>
    <w:p w:rsidR="009A08E5" w:rsidRDefault="009A08E5" w:rsidP="00DF6BFA">
      <w:pPr>
        <w:pStyle w:val="NoSpacing"/>
        <w:numPr>
          <w:ilvl w:val="0"/>
          <w:numId w:val="35"/>
        </w:numPr>
      </w:pPr>
      <w:r>
        <w:t xml:space="preserve">Prospect letter is to be finalized and waiting approval.  </w:t>
      </w:r>
    </w:p>
    <w:p w:rsidR="009A08E5" w:rsidRDefault="009A08E5" w:rsidP="00DF6BFA">
      <w:pPr>
        <w:pStyle w:val="NoSpacing"/>
        <w:numPr>
          <w:ilvl w:val="0"/>
          <w:numId w:val="35"/>
        </w:numPr>
      </w:pPr>
      <w:r>
        <w:t>Zephyrs Legacy Circle materials being updated.</w:t>
      </w:r>
    </w:p>
    <w:p w:rsidR="00DF6BFA" w:rsidRDefault="00DF6BFA" w:rsidP="00DF6BFA">
      <w:pPr>
        <w:pStyle w:val="NoSpacing"/>
        <w:numPr>
          <w:ilvl w:val="0"/>
          <w:numId w:val="35"/>
        </w:numPr>
      </w:pPr>
      <w:r>
        <w:t>The Educational Trust Trustees will meet later in July (TBA).</w:t>
      </w:r>
    </w:p>
    <w:p w:rsidR="009A08E5" w:rsidRDefault="009A08E5" w:rsidP="009A08E5">
      <w:pPr>
        <w:pStyle w:val="NoSpacing"/>
        <w:rPr>
          <w:b/>
          <w:u w:val="single"/>
        </w:rPr>
      </w:pPr>
    </w:p>
    <w:p w:rsidR="00725143" w:rsidRPr="00725143" w:rsidRDefault="00725143" w:rsidP="00725143">
      <w:pPr>
        <w:pStyle w:val="NoSpacing"/>
        <w:rPr>
          <w:b/>
        </w:rPr>
      </w:pPr>
      <w:r w:rsidRPr="00725143">
        <w:rPr>
          <w:b/>
        </w:rPr>
        <w:t>Grants</w:t>
      </w:r>
    </w:p>
    <w:p w:rsidR="00725143" w:rsidRDefault="00725143" w:rsidP="00725143">
      <w:pPr>
        <w:pStyle w:val="NoSpacing"/>
        <w:numPr>
          <w:ilvl w:val="0"/>
          <w:numId w:val="36"/>
        </w:numPr>
      </w:pPr>
      <w:r>
        <w:t>Toyota matching grant submitted for $10,000; total of $20,000</w:t>
      </w:r>
    </w:p>
    <w:p w:rsidR="00725143" w:rsidRPr="00725143" w:rsidRDefault="00725143" w:rsidP="009A08E5">
      <w:pPr>
        <w:pStyle w:val="NoSpacing"/>
        <w:numPr>
          <w:ilvl w:val="0"/>
          <w:numId w:val="36"/>
        </w:numPr>
      </w:pPr>
      <w:r>
        <w:t>Lexus matching grant submitted for $10,000; total of $20,000</w:t>
      </w:r>
    </w:p>
    <w:p w:rsidR="00725143" w:rsidRDefault="00725143" w:rsidP="009A08E5">
      <w:pPr>
        <w:pStyle w:val="NoSpacing"/>
        <w:rPr>
          <w:b/>
        </w:rPr>
      </w:pPr>
    </w:p>
    <w:p w:rsidR="009A08E5" w:rsidRDefault="009A08E5" w:rsidP="009A08E5">
      <w:pPr>
        <w:pStyle w:val="NoSpacing"/>
      </w:pPr>
    </w:p>
    <w:p w:rsidR="009A08E5" w:rsidRDefault="009A08E5" w:rsidP="00725143">
      <w:pPr>
        <w:pStyle w:val="NoSpacing"/>
      </w:pPr>
      <w:r w:rsidRPr="00725143">
        <w:rPr>
          <w:b/>
        </w:rPr>
        <w:t xml:space="preserve">Alumni </w:t>
      </w:r>
      <w:r w:rsidR="00725143">
        <w:rPr>
          <w:b/>
        </w:rPr>
        <w:t xml:space="preserve">- </w:t>
      </w:r>
      <w:r>
        <w:t>Summer reunions are set and ready.  A push to have more reunions next y</w:t>
      </w:r>
      <w:r w:rsidR="00725143">
        <w:t xml:space="preserve">ear at the schools to keep alumni more connected </w:t>
      </w:r>
      <w:r>
        <w:t>are in the planning stages.</w:t>
      </w:r>
    </w:p>
    <w:p w:rsidR="00315222" w:rsidRDefault="00315222" w:rsidP="00725143">
      <w:pPr>
        <w:pStyle w:val="NoSpacing"/>
      </w:pPr>
    </w:p>
    <w:p w:rsidR="00315222" w:rsidRPr="00DF6BFA" w:rsidRDefault="00315222" w:rsidP="00315222">
      <w:pPr>
        <w:pStyle w:val="NoSpacing"/>
        <w:rPr>
          <w:b/>
        </w:rPr>
      </w:pPr>
      <w:r w:rsidRPr="00DF6BFA">
        <w:rPr>
          <w:b/>
        </w:rPr>
        <w:t>Events for 2019-2020 school year</w:t>
      </w:r>
    </w:p>
    <w:p w:rsidR="00315222" w:rsidRPr="006564FC" w:rsidRDefault="00315222" w:rsidP="00315222">
      <w:pPr>
        <w:pStyle w:val="NoSpacing"/>
        <w:numPr>
          <w:ilvl w:val="0"/>
          <w:numId w:val="33"/>
        </w:numPr>
      </w:pPr>
      <w:r w:rsidRPr="006564FC">
        <w:t xml:space="preserve">Connect 5 </w:t>
      </w:r>
      <w:r>
        <w:t>(5k walk/run, 5 p</w:t>
      </w:r>
      <w:r w:rsidRPr="006564FC">
        <w:t>arish</w:t>
      </w:r>
      <w:r>
        <w:t>es and 5 schools) September 14</w:t>
      </w:r>
    </w:p>
    <w:p w:rsidR="00315222" w:rsidRDefault="00315222" w:rsidP="00315222">
      <w:pPr>
        <w:pStyle w:val="NoSpacing"/>
        <w:numPr>
          <w:ilvl w:val="0"/>
          <w:numId w:val="33"/>
        </w:numPr>
      </w:pPr>
      <w:r w:rsidRPr="006564FC">
        <w:t>Meet Me In The Middle (middle school fund raiser) Septem</w:t>
      </w:r>
      <w:r>
        <w:t>ber 21</w:t>
      </w:r>
    </w:p>
    <w:p w:rsidR="00315222" w:rsidRPr="006564FC" w:rsidRDefault="00315222" w:rsidP="00315222">
      <w:pPr>
        <w:pStyle w:val="NoSpacing"/>
        <w:numPr>
          <w:ilvl w:val="0"/>
          <w:numId w:val="33"/>
        </w:numPr>
      </w:pPr>
      <w:r>
        <w:t>Homecoming Week – September 22-28</w:t>
      </w:r>
    </w:p>
    <w:p w:rsidR="00315222" w:rsidRPr="006564FC" w:rsidRDefault="00315222" w:rsidP="00315222">
      <w:pPr>
        <w:pStyle w:val="NoSpacing"/>
        <w:numPr>
          <w:ilvl w:val="0"/>
          <w:numId w:val="33"/>
        </w:numPr>
      </w:pPr>
      <w:r>
        <w:t>TASTE!</w:t>
      </w:r>
      <w:r w:rsidRPr="006564FC">
        <w:t xml:space="preserve"> (</w:t>
      </w:r>
      <w:r>
        <w:t>St. Gabriel Elem.) October 18</w:t>
      </w:r>
    </w:p>
    <w:p w:rsidR="00315222" w:rsidRPr="006564FC" w:rsidRDefault="00315222" w:rsidP="00315222">
      <w:pPr>
        <w:pStyle w:val="NoSpacing"/>
        <w:numPr>
          <w:ilvl w:val="0"/>
          <w:numId w:val="33"/>
        </w:numPr>
      </w:pPr>
      <w:r w:rsidRPr="006564FC">
        <w:t>Z-Night</w:t>
      </w:r>
      <w:r>
        <w:t xml:space="preserve"> (system celebration) November 9</w:t>
      </w:r>
    </w:p>
    <w:p w:rsidR="00315222" w:rsidRPr="006564FC" w:rsidRDefault="00315222" w:rsidP="00315222">
      <w:pPr>
        <w:pStyle w:val="NoSpacing"/>
        <w:numPr>
          <w:ilvl w:val="0"/>
          <w:numId w:val="33"/>
        </w:numPr>
      </w:pPr>
      <w:r w:rsidRPr="006564FC">
        <w:t>Winter Escape</w:t>
      </w:r>
      <w:r>
        <w:t xml:space="preserve"> (St. Mary Elem.) January 24</w:t>
      </w:r>
    </w:p>
    <w:p w:rsidR="00315222" w:rsidRPr="006564FC" w:rsidRDefault="00436BCD" w:rsidP="00315222">
      <w:pPr>
        <w:pStyle w:val="NoSpacing"/>
        <w:numPr>
          <w:ilvl w:val="0"/>
          <w:numId w:val="33"/>
        </w:numPr>
      </w:pPr>
      <w:r>
        <w:t>Wines around t</w:t>
      </w:r>
      <w:r w:rsidR="00315222" w:rsidRPr="006564FC">
        <w:t>he World (S</w:t>
      </w:r>
      <w:r w:rsidR="00315222">
        <w:t>t. Margret Mary Elem.) March 7</w:t>
      </w:r>
    </w:p>
    <w:p w:rsidR="00315222" w:rsidRPr="00DF6BFA" w:rsidRDefault="00315222" w:rsidP="00315222">
      <w:pPr>
        <w:pStyle w:val="NoSpacing"/>
        <w:numPr>
          <w:ilvl w:val="0"/>
          <w:numId w:val="33"/>
        </w:numPr>
      </w:pPr>
      <w:r w:rsidRPr="006564FC">
        <w:t xml:space="preserve">Zephyrfest </w:t>
      </w:r>
      <w:r>
        <w:t>-2020 date will be confirmed soon; looking at new venue</w:t>
      </w:r>
    </w:p>
    <w:p w:rsidR="00315222" w:rsidRPr="00725143" w:rsidRDefault="00315222" w:rsidP="00725143">
      <w:pPr>
        <w:pStyle w:val="NoSpacing"/>
        <w:rPr>
          <w:b/>
        </w:rPr>
      </w:pPr>
    </w:p>
    <w:p w:rsidR="00725143" w:rsidRDefault="00315222" w:rsidP="00725143">
      <w:pPr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  <w:b/>
          <w:u w:val="single"/>
        </w:rPr>
        <w:t xml:space="preserve">HR/Staffing/Safety &amp; </w:t>
      </w:r>
      <w:r w:rsidR="00725143" w:rsidRPr="00725143">
        <w:rPr>
          <w:rFonts w:asciiTheme="minorHAnsi" w:eastAsia="Calibri" w:hAnsiTheme="minorHAnsi" w:cstheme="minorHAnsi"/>
          <w:b/>
          <w:u w:val="single"/>
        </w:rPr>
        <w:t>Wellness/Communications</w:t>
      </w:r>
    </w:p>
    <w:p w:rsidR="00315222" w:rsidRDefault="00315222" w:rsidP="00725143">
      <w:pPr>
        <w:rPr>
          <w:rFonts w:asciiTheme="minorHAnsi" w:eastAsia="Calibri" w:hAnsiTheme="minorHAnsi" w:cstheme="minorHAnsi"/>
          <w:b/>
          <w:u w:val="single"/>
        </w:rPr>
      </w:pPr>
    </w:p>
    <w:p w:rsidR="00315222" w:rsidRPr="00534206" w:rsidRDefault="00315222" w:rsidP="00315222">
      <w:pPr>
        <w:rPr>
          <w:b/>
        </w:rPr>
      </w:pPr>
      <w:r w:rsidRPr="00534206">
        <w:rPr>
          <w:b/>
        </w:rPr>
        <w:t xml:space="preserve">Fitness Center Summer Hours </w:t>
      </w:r>
      <w:r>
        <w:rPr>
          <w:b/>
        </w:rPr>
        <w:t>(students, staff and alumni welcome)</w:t>
      </w:r>
    </w:p>
    <w:p w:rsidR="00315222" w:rsidRPr="00534206" w:rsidRDefault="00315222" w:rsidP="00315222">
      <w:pPr>
        <w:pStyle w:val="ListParagraph"/>
        <w:numPr>
          <w:ilvl w:val="0"/>
          <w:numId w:val="42"/>
        </w:numPr>
      </w:pPr>
      <w:r w:rsidRPr="00534206">
        <w:t>Monday, Wednesday, Friday: 10 a.m.-noon</w:t>
      </w:r>
    </w:p>
    <w:p w:rsidR="00315222" w:rsidRPr="00315222" w:rsidRDefault="00315222" w:rsidP="00725143">
      <w:pPr>
        <w:pStyle w:val="ListParagraph"/>
        <w:numPr>
          <w:ilvl w:val="0"/>
          <w:numId w:val="42"/>
        </w:numPr>
      </w:pPr>
      <w:r w:rsidRPr="00534206">
        <w:t xml:space="preserve">Monday-Thursday 5 p.m.-7 p.m. </w:t>
      </w:r>
    </w:p>
    <w:p w:rsidR="00725143" w:rsidRPr="00725143" w:rsidRDefault="00725143" w:rsidP="00725143">
      <w:pPr>
        <w:rPr>
          <w:rFonts w:asciiTheme="minorHAnsi" w:eastAsia="Calibri" w:hAnsiTheme="minorHAnsi" w:cstheme="minorHAnsi"/>
          <w:b/>
        </w:rPr>
      </w:pPr>
    </w:p>
    <w:p w:rsidR="00725143" w:rsidRPr="00725143" w:rsidRDefault="00725143" w:rsidP="00725143">
      <w:pPr>
        <w:rPr>
          <w:rFonts w:asciiTheme="minorHAnsi" w:eastAsia="Calibri" w:hAnsiTheme="minorHAnsi" w:cstheme="minorHAnsi"/>
          <w:b/>
        </w:rPr>
      </w:pPr>
      <w:r w:rsidRPr="00725143">
        <w:rPr>
          <w:rFonts w:asciiTheme="minorHAnsi" w:eastAsia="Calibri" w:hAnsiTheme="minorHAnsi" w:cstheme="minorHAnsi"/>
          <w:b/>
        </w:rPr>
        <w:t>Hired (updates since May board meeting</w:t>
      </w:r>
      <w:r>
        <w:rPr>
          <w:rFonts w:asciiTheme="minorHAnsi" w:eastAsia="Calibri" w:hAnsiTheme="minorHAnsi" w:cstheme="minorHAnsi"/>
          <w:b/>
        </w:rPr>
        <w:t>)</w:t>
      </w:r>
    </w:p>
    <w:p w:rsidR="00725143" w:rsidRPr="00725143" w:rsidRDefault="00725143" w:rsidP="00725143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725143">
        <w:rPr>
          <w:rFonts w:asciiTheme="minorHAnsi" w:eastAsia="Calibri" w:hAnsiTheme="minorHAnsi" w:cstheme="minorHAnsi"/>
        </w:rPr>
        <w:t>Emily Langlois – SG 1</w:t>
      </w:r>
      <w:r w:rsidRPr="00725143">
        <w:rPr>
          <w:rFonts w:asciiTheme="minorHAnsi" w:eastAsia="Calibri" w:hAnsiTheme="minorHAnsi" w:cstheme="minorHAnsi"/>
          <w:vertAlign w:val="superscript"/>
        </w:rPr>
        <w:t>st</w:t>
      </w:r>
      <w:r w:rsidRPr="00725143">
        <w:rPr>
          <w:rFonts w:asciiTheme="minorHAnsi" w:eastAsia="Calibri" w:hAnsiTheme="minorHAnsi" w:cstheme="minorHAnsi"/>
        </w:rPr>
        <w:t xml:space="preserve"> Grade</w:t>
      </w:r>
      <w:r>
        <w:rPr>
          <w:rFonts w:asciiTheme="minorHAnsi" w:eastAsia="Calibri" w:hAnsiTheme="minorHAnsi" w:cstheme="minorHAnsi"/>
        </w:rPr>
        <w:t xml:space="preserve"> Teacher</w:t>
      </w:r>
    </w:p>
    <w:p w:rsidR="00725143" w:rsidRPr="00725143" w:rsidRDefault="00725143" w:rsidP="00725143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725143">
        <w:rPr>
          <w:rFonts w:asciiTheme="minorHAnsi" w:eastAsia="Calibri" w:hAnsiTheme="minorHAnsi" w:cstheme="minorHAnsi"/>
        </w:rPr>
        <w:t>Brittany Powers – SMM 4</w:t>
      </w:r>
      <w:r w:rsidRPr="00725143">
        <w:rPr>
          <w:rFonts w:asciiTheme="minorHAnsi" w:eastAsia="Calibri" w:hAnsiTheme="minorHAnsi" w:cstheme="minorHAnsi"/>
          <w:vertAlign w:val="superscript"/>
        </w:rPr>
        <w:t>th</w:t>
      </w:r>
      <w:r w:rsidRPr="00725143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Grade Teacher</w:t>
      </w:r>
    </w:p>
    <w:p w:rsidR="00725143" w:rsidRPr="00725143" w:rsidRDefault="00725143" w:rsidP="00725143">
      <w:pPr>
        <w:ind w:left="2160"/>
        <w:rPr>
          <w:rFonts w:asciiTheme="minorHAnsi" w:eastAsia="Calibri" w:hAnsiTheme="minorHAnsi" w:cstheme="minorHAnsi"/>
          <w:b/>
        </w:rPr>
      </w:pPr>
    </w:p>
    <w:p w:rsidR="00725143" w:rsidRPr="00725143" w:rsidRDefault="00725143" w:rsidP="00725143">
      <w:pPr>
        <w:rPr>
          <w:rFonts w:asciiTheme="minorHAnsi" w:eastAsia="Calibri" w:hAnsiTheme="minorHAnsi" w:cstheme="minorHAnsi"/>
          <w:b/>
        </w:rPr>
      </w:pPr>
      <w:r w:rsidRPr="00725143">
        <w:rPr>
          <w:rFonts w:asciiTheme="minorHAnsi" w:eastAsia="Calibri" w:hAnsiTheme="minorHAnsi" w:cstheme="minorHAnsi"/>
          <w:b/>
        </w:rPr>
        <w:t>Current Openings</w:t>
      </w:r>
    </w:p>
    <w:p w:rsidR="00725143" w:rsidRPr="00725143" w:rsidRDefault="00725143" w:rsidP="00725143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 w:rsidRPr="00725143">
        <w:rPr>
          <w:rFonts w:eastAsia="Calibri" w:cstheme="minorHAnsi"/>
        </w:rPr>
        <w:t>Activities</w:t>
      </w:r>
      <w:r w:rsidR="00315222">
        <w:rPr>
          <w:rFonts w:eastAsia="Calibri" w:cstheme="minorHAnsi"/>
        </w:rPr>
        <w:t>/Athletic</w:t>
      </w:r>
      <w:r w:rsidRPr="00725143">
        <w:rPr>
          <w:rFonts w:eastAsia="Calibri" w:cstheme="minorHAnsi"/>
        </w:rPr>
        <w:t xml:space="preserve"> Director -</w:t>
      </w:r>
      <w:r w:rsidR="00D84ED4">
        <w:rPr>
          <w:rFonts w:eastAsia="Calibri" w:cstheme="minorHAnsi"/>
        </w:rPr>
        <w:t xml:space="preserve"> </w:t>
      </w:r>
      <w:r w:rsidR="00ED763C">
        <w:rPr>
          <w:rFonts w:eastAsia="Calibri" w:cstheme="minorHAnsi"/>
        </w:rPr>
        <w:t>Adam Bates- resignation (</w:t>
      </w:r>
      <w:r w:rsidRPr="00725143">
        <w:rPr>
          <w:rFonts w:eastAsia="Calibri" w:cstheme="minorHAnsi"/>
        </w:rPr>
        <w:t>phone interviewing candidates</w:t>
      </w:r>
      <w:r w:rsidR="00D84ED4">
        <w:rPr>
          <w:rFonts w:eastAsia="Calibri" w:cstheme="minorHAnsi"/>
        </w:rPr>
        <w:t>; four panel interviews scheduled</w:t>
      </w:r>
      <w:r w:rsidRPr="00725143">
        <w:rPr>
          <w:rFonts w:eastAsia="Calibri" w:cstheme="minorHAnsi"/>
        </w:rPr>
        <w:t>)</w:t>
      </w:r>
    </w:p>
    <w:p w:rsidR="00725143" w:rsidRPr="00725143" w:rsidRDefault="00725143" w:rsidP="00725143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 w:rsidRPr="00725143">
        <w:rPr>
          <w:rFonts w:eastAsia="Calibri" w:cstheme="minorHAnsi"/>
        </w:rPr>
        <w:t>Director of Business Services</w:t>
      </w:r>
      <w:r w:rsidR="00D84ED4">
        <w:rPr>
          <w:rFonts w:eastAsia="Calibri" w:cstheme="minorHAnsi"/>
        </w:rPr>
        <w:t xml:space="preserve"> </w:t>
      </w:r>
      <w:r w:rsidRPr="00725143">
        <w:rPr>
          <w:rFonts w:eastAsia="Calibri" w:cstheme="minorHAnsi"/>
        </w:rPr>
        <w:t>(interviewing)</w:t>
      </w:r>
    </w:p>
    <w:p w:rsidR="00725143" w:rsidRPr="00725143" w:rsidRDefault="00725143" w:rsidP="00725143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 w:rsidRPr="00725143">
        <w:rPr>
          <w:rFonts w:eastAsia="Calibri" w:cstheme="minorHAnsi"/>
        </w:rPr>
        <w:t>Enrichment Coordinator (reviewing resumes)</w:t>
      </w:r>
    </w:p>
    <w:p w:rsidR="00725143" w:rsidRDefault="00D84ED4" w:rsidP="00725143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Part-time High School </w:t>
      </w:r>
      <w:r w:rsidR="00725143" w:rsidRPr="00725143">
        <w:rPr>
          <w:rFonts w:eastAsia="Calibri" w:cstheme="minorHAnsi"/>
        </w:rPr>
        <w:t>Mandarin Chines</w:t>
      </w:r>
      <w:r>
        <w:rPr>
          <w:rFonts w:eastAsia="Calibri" w:cstheme="minorHAnsi"/>
        </w:rPr>
        <w:t>e Teacher (recruiting)</w:t>
      </w:r>
    </w:p>
    <w:p w:rsidR="00D84ED4" w:rsidRPr="00D84ED4" w:rsidRDefault="00D84ED4" w:rsidP="00D84ED4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>Elementary 5</w:t>
      </w:r>
      <w:r w:rsidRPr="00D84ED4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 grade teaching positions (recruiting)</w:t>
      </w:r>
    </w:p>
    <w:p w:rsidR="00725143" w:rsidRPr="00725143" w:rsidRDefault="00725143" w:rsidP="00725143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>Part-time High School Campus Minister (recruiting)</w:t>
      </w:r>
    </w:p>
    <w:p w:rsidR="00725143" w:rsidRPr="00725143" w:rsidRDefault="00725143" w:rsidP="00725143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 w:rsidRPr="00725143">
        <w:rPr>
          <w:rFonts w:eastAsia="Calibri" w:cstheme="minorHAnsi"/>
        </w:rPr>
        <w:t>Football Coaching openings: Offensive Coordinator, Defensive Coordinator and Position Coach</w:t>
      </w:r>
    </w:p>
    <w:p w:rsidR="00725143" w:rsidRPr="00725143" w:rsidRDefault="00725143" w:rsidP="00725143">
      <w:pPr>
        <w:rPr>
          <w:rFonts w:asciiTheme="minorHAnsi" w:eastAsia="Calibri" w:hAnsiTheme="minorHAnsi" w:cstheme="minorHAnsi"/>
        </w:rPr>
      </w:pPr>
    </w:p>
    <w:p w:rsidR="00ED763C" w:rsidRDefault="00DD37CD" w:rsidP="00ED763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E1018"/>
        </w:rPr>
      </w:pPr>
      <w:r>
        <w:rPr>
          <w:rFonts w:asciiTheme="minorHAnsi" w:hAnsiTheme="minorHAnsi" w:cstheme="minorHAnsi"/>
          <w:b/>
          <w:color w:val="0E1018"/>
        </w:rPr>
        <w:t xml:space="preserve">Highlights </w:t>
      </w:r>
      <w:r w:rsidR="00D84ED4">
        <w:rPr>
          <w:rFonts w:asciiTheme="minorHAnsi" w:hAnsiTheme="minorHAnsi" w:cstheme="minorHAnsi"/>
          <w:b/>
          <w:color w:val="0E1018"/>
        </w:rPr>
        <w:t>of Interest</w:t>
      </w:r>
    </w:p>
    <w:p w:rsidR="00BA4B97" w:rsidRDefault="00BA4B97" w:rsidP="00BA4B97">
      <w:pPr>
        <w:pStyle w:val="ListParagraph"/>
        <w:numPr>
          <w:ilvl w:val="0"/>
          <w:numId w:val="44"/>
        </w:numPr>
      </w:pPr>
      <w:r w:rsidRPr="00BE5C86">
        <w:t>Ms. Jungbauer's AP Chemistry class sold cupcakes to celebrate the 150th anniversary of the Periodic Table. Profits are being donated to a fund for fallen firefighter Mitchell F. Lundgaard.</w:t>
      </w:r>
    </w:p>
    <w:p w:rsidR="00ED763C" w:rsidRPr="00BE5C86" w:rsidRDefault="00ED763C" w:rsidP="00BE5C86">
      <w:pPr>
        <w:pStyle w:val="ListParagraph"/>
        <w:numPr>
          <w:ilvl w:val="0"/>
          <w:numId w:val="44"/>
        </w:numPr>
      </w:pPr>
      <w:r w:rsidRPr="00BE5C86">
        <w:t>SMCHS graduated the class of 2019 with four valedictorians and two salutatorians!</w:t>
      </w:r>
    </w:p>
    <w:p w:rsidR="00725143" w:rsidRPr="00BE5C86" w:rsidRDefault="00D84ED4" w:rsidP="00BE5C86">
      <w:pPr>
        <w:pStyle w:val="ListParagraph"/>
        <w:numPr>
          <w:ilvl w:val="0"/>
          <w:numId w:val="44"/>
        </w:numPr>
      </w:pPr>
      <w:r w:rsidRPr="00BE5C86">
        <w:t>G</w:t>
      </w:r>
      <w:r w:rsidR="00725143" w:rsidRPr="00BE5C86">
        <w:t>irls varsity basketball team received 1st Team ALL State Academic from the Wisconsin Basketball Coaches Association with a 3.906 overall GPA</w:t>
      </w:r>
      <w:r w:rsidRPr="00BE5C86">
        <w:t>!</w:t>
      </w:r>
    </w:p>
    <w:p w:rsidR="00ED763C" w:rsidRPr="00BE5C86" w:rsidRDefault="00ED763C" w:rsidP="00BE5C86">
      <w:pPr>
        <w:pStyle w:val="ListParagraph"/>
        <w:numPr>
          <w:ilvl w:val="0"/>
          <w:numId w:val="44"/>
        </w:numPr>
      </w:pPr>
      <w:r w:rsidRPr="00BE5C86">
        <w:t xml:space="preserve">The Zephyrs </w:t>
      </w:r>
      <w:r w:rsidR="00BE5C86" w:rsidRPr="00BE5C86">
        <w:t>3,200-meter relay team in Division 3</w:t>
      </w:r>
      <w:r w:rsidRPr="00BE5C86">
        <w:t>— Joseph Porter, Pierce Steffen, Tip Hogerty</w:t>
      </w:r>
      <w:r w:rsidR="00BE5C86" w:rsidRPr="00BE5C86">
        <w:t>,</w:t>
      </w:r>
      <w:r w:rsidRPr="00BE5C86">
        <w:t xml:space="preserve"> and </w:t>
      </w:r>
      <w:r w:rsidR="00BE5C86" w:rsidRPr="00BE5C86">
        <w:t xml:space="preserve">Ethan </w:t>
      </w:r>
      <w:r w:rsidRPr="00BE5C86">
        <w:t xml:space="preserve">Unruh — clocked in with a school-record time of 8 minutes, 8.22 seconds to win the first event title at the WIAA state track and field </w:t>
      </w:r>
      <w:r w:rsidR="00DD37CD">
        <w:t xml:space="preserve">championship </w:t>
      </w:r>
      <w:r w:rsidRPr="00BE5C86">
        <w:t>meet</w:t>
      </w:r>
      <w:r w:rsidR="00BE5C86" w:rsidRPr="00BE5C86">
        <w:t>!</w:t>
      </w:r>
      <w:r w:rsidR="00917A76">
        <w:t xml:space="preserve"> Eth</w:t>
      </w:r>
      <w:r w:rsidR="00DD37CD">
        <w:t>an also placed fifth in the 800-meter individual event. Congratulations, boys!</w:t>
      </w:r>
    </w:p>
    <w:p w:rsidR="00DD37CD" w:rsidRDefault="00315222" w:rsidP="00BE5C86">
      <w:pPr>
        <w:pStyle w:val="ListParagraph"/>
        <w:numPr>
          <w:ilvl w:val="0"/>
          <w:numId w:val="44"/>
        </w:numPr>
      </w:pPr>
      <w:r w:rsidRPr="00BE5C86">
        <w:t>Varsity girls soccer is state bound, playing the semi-final championship game at Uihlien Soccer Park in Milwaukee on Friday, June 14 – 7:00 p.m.</w:t>
      </w:r>
      <w:r w:rsidR="00DD37CD">
        <w:t xml:space="preserve"> Good luck, lady Zephyrs!</w:t>
      </w:r>
    </w:p>
    <w:p w:rsidR="00DD37CD" w:rsidRDefault="00DD37CD" w:rsidP="00DD37CD">
      <w:pPr>
        <w:pStyle w:val="ListParagraph"/>
      </w:pPr>
    </w:p>
    <w:p w:rsidR="00BE5C86" w:rsidRPr="00DD37CD" w:rsidRDefault="00917A76" w:rsidP="00DD37CD">
      <w:r w:rsidRPr="00DD37CD">
        <w:rPr>
          <w:b/>
        </w:rPr>
        <w:t>SMCHS A</w:t>
      </w:r>
      <w:r w:rsidR="00BE5C86" w:rsidRPr="00DD37CD">
        <w:rPr>
          <w:b/>
        </w:rPr>
        <w:t xml:space="preserve">wards </w:t>
      </w:r>
      <w:r w:rsidR="00BE5C86" w:rsidRPr="00917A76">
        <w:t>presented at</w:t>
      </w:r>
      <w:r w:rsidR="00BA4B97">
        <w:t xml:space="preserve"> the May 22</w:t>
      </w:r>
      <w:r w:rsidR="00BA4B97" w:rsidRPr="00DD37CD">
        <w:rPr>
          <w:vertAlign w:val="superscript"/>
        </w:rPr>
        <w:t>nd</w:t>
      </w:r>
      <w:r w:rsidR="00BE5C86" w:rsidRPr="00917A76">
        <w:t xml:space="preserve"> graduation:</w:t>
      </w:r>
    </w:p>
    <w:p w:rsidR="00534206" w:rsidRPr="00534206" w:rsidRDefault="00534206" w:rsidP="00534206">
      <w:pPr>
        <w:pStyle w:val="ListParagraph"/>
        <w:numPr>
          <w:ilvl w:val="0"/>
          <w:numId w:val="14"/>
        </w:numPr>
      </w:pPr>
      <w:r>
        <w:rPr>
          <w:b/>
        </w:rPr>
        <w:t>Phillip Kerwin </w:t>
      </w:r>
      <w:r w:rsidRPr="00534206">
        <w:t xml:space="preserve">and </w:t>
      </w:r>
      <w:r w:rsidRPr="00534206">
        <w:rPr>
          <w:b/>
        </w:rPr>
        <w:t>Alyssa Dudkowski</w:t>
      </w:r>
      <w:r w:rsidRPr="00534206">
        <w:t xml:space="preserve">, recipients of the </w:t>
      </w:r>
      <w:r w:rsidRPr="00534206">
        <w:rPr>
          <w:b/>
        </w:rPr>
        <w:t xml:space="preserve">SMCHS SPIRIT Volunteer </w:t>
      </w:r>
      <w:r w:rsidRPr="00BE5C86">
        <w:rPr>
          <w:b/>
        </w:rPr>
        <w:t>Service Award</w:t>
      </w:r>
      <w:r w:rsidRPr="00534206">
        <w:t xml:space="preserve"> </w:t>
      </w:r>
    </w:p>
    <w:p w:rsidR="00534206" w:rsidRPr="00534206" w:rsidRDefault="00534206" w:rsidP="00534206">
      <w:pPr>
        <w:pStyle w:val="ListParagraph"/>
        <w:numPr>
          <w:ilvl w:val="0"/>
          <w:numId w:val="14"/>
        </w:numPr>
      </w:pPr>
      <w:r w:rsidRPr="00534206">
        <w:rPr>
          <w:b/>
        </w:rPr>
        <w:t>Jeanne Lee</w:t>
      </w:r>
      <w:r w:rsidRPr="00534206">
        <w:t xml:space="preserve">, recipient of the </w:t>
      </w:r>
      <w:r w:rsidRPr="00534206">
        <w:rPr>
          <w:b/>
        </w:rPr>
        <w:t>SMCHS Honorary Alumn</w:t>
      </w:r>
      <w:r w:rsidRPr="00BE5C86">
        <w:rPr>
          <w:b/>
        </w:rPr>
        <w:t>i Award</w:t>
      </w:r>
    </w:p>
    <w:p w:rsidR="00534206" w:rsidRPr="00534206" w:rsidRDefault="00534206" w:rsidP="00534206">
      <w:pPr>
        <w:pStyle w:val="ListParagraph"/>
      </w:pPr>
    </w:p>
    <w:p w:rsidR="00D84ED4" w:rsidRPr="00725143" w:rsidRDefault="00D84ED4" w:rsidP="00D84ED4">
      <w:pPr>
        <w:shd w:val="clear" w:color="auto" w:fill="FFFFFF"/>
        <w:rPr>
          <w:rFonts w:asciiTheme="minorHAnsi" w:eastAsia="Calibri" w:hAnsiTheme="minorHAnsi" w:cstheme="minorHAnsi"/>
          <w:b/>
        </w:rPr>
      </w:pPr>
      <w:r w:rsidRPr="00725143">
        <w:rPr>
          <w:rFonts w:asciiTheme="minorHAnsi" w:eastAsia="Calibri" w:hAnsiTheme="minorHAnsi" w:cstheme="minorHAnsi"/>
          <w:b/>
        </w:rPr>
        <w:t>Educator and Staff Awards</w:t>
      </w:r>
      <w:r w:rsidR="00917A76">
        <w:rPr>
          <w:rFonts w:asciiTheme="minorHAnsi" w:eastAsia="Calibri" w:hAnsiTheme="minorHAnsi" w:cstheme="minorHAnsi"/>
          <w:b/>
        </w:rPr>
        <w:t xml:space="preserve"> </w:t>
      </w:r>
      <w:r w:rsidR="00917A76" w:rsidRPr="00917A76">
        <w:rPr>
          <w:rFonts w:asciiTheme="minorHAnsi" w:eastAsia="Calibri" w:hAnsiTheme="minorHAnsi" w:cstheme="minorHAnsi"/>
        </w:rPr>
        <w:t xml:space="preserve">presented at the </w:t>
      </w:r>
      <w:r w:rsidR="00BA4B97">
        <w:rPr>
          <w:rFonts w:asciiTheme="minorHAnsi" w:eastAsia="Calibri" w:hAnsiTheme="minorHAnsi" w:cstheme="minorHAnsi"/>
        </w:rPr>
        <w:t>June 6</w:t>
      </w:r>
      <w:r w:rsidR="00BA4B97" w:rsidRPr="00BA4B97">
        <w:rPr>
          <w:rFonts w:asciiTheme="minorHAnsi" w:eastAsia="Calibri" w:hAnsiTheme="minorHAnsi" w:cstheme="minorHAnsi"/>
          <w:vertAlign w:val="superscript"/>
        </w:rPr>
        <w:t>th</w:t>
      </w:r>
      <w:r w:rsidR="00BA4B97">
        <w:rPr>
          <w:rFonts w:asciiTheme="minorHAnsi" w:eastAsia="Calibri" w:hAnsiTheme="minorHAnsi" w:cstheme="minorHAnsi"/>
        </w:rPr>
        <w:t xml:space="preserve"> </w:t>
      </w:r>
      <w:r w:rsidR="00917A76" w:rsidRPr="00917A76">
        <w:rPr>
          <w:rFonts w:asciiTheme="minorHAnsi" w:eastAsia="Calibri" w:hAnsiTheme="minorHAnsi" w:cstheme="minorHAnsi"/>
        </w:rPr>
        <w:t>end of year prayer service and recognition event</w:t>
      </w:r>
      <w:r w:rsidR="00917A76">
        <w:rPr>
          <w:rFonts w:asciiTheme="minorHAnsi" w:eastAsia="Calibri" w:hAnsiTheme="minorHAnsi" w:cstheme="minorHAnsi"/>
          <w:b/>
        </w:rPr>
        <w:t>:</w:t>
      </w:r>
    </w:p>
    <w:p w:rsidR="00D84ED4" w:rsidRPr="00725143" w:rsidRDefault="00D84ED4" w:rsidP="00534206">
      <w:pPr>
        <w:pStyle w:val="ListParagraph"/>
        <w:numPr>
          <w:ilvl w:val="0"/>
          <w:numId w:val="38"/>
        </w:numPr>
        <w:contextualSpacing w:val="0"/>
        <w:rPr>
          <w:rFonts w:cstheme="minorHAnsi"/>
          <w:b/>
        </w:rPr>
      </w:pPr>
      <w:r w:rsidRPr="00725143">
        <w:rPr>
          <w:rFonts w:cstheme="minorHAnsi"/>
        </w:rPr>
        <w:t>St. Isidore of Seville</w:t>
      </w:r>
      <w:r w:rsidR="00534206">
        <w:rPr>
          <w:rFonts w:cstheme="minorHAnsi"/>
        </w:rPr>
        <w:t xml:space="preserve"> Award for Promising Innovation - </w:t>
      </w:r>
      <w:r w:rsidRPr="00725143">
        <w:rPr>
          <w:rFonts w:cstheme="minorHAnsi"/>
          <w:b/>
        </w:rPr>
        <w:t>Miranda Nikolai</w:t>
      </w:r>
      <w:r w:rsidR="00436BCD">
        <w:rPr>
          <w:rFonts w:cstheme="minorHAnsi"/>
          <w:b/>
        </w:rPr>
        <w:t xml:space="preserve">, SMM </w:t>
      </w:r>
      <w:r w:rsidR="00B127AF">
        <w:rPr>
          <w:rFonts w:cstheme="minorHAnsi"/>
          <w:b/>
        </w:rPr>
        <w:t>1</w:t>
      </w:r>
      <w:r w:rsidR="00B127AF" w:rsidRPr="00B127AF">
        <w:rPr>
          <w:rFonts w:cstheme="minorHAnsi"/>
          <w:b/>
          <w:vertAlign w:val="superscript"/>
        </w:rPr>
        <w:t>st</w:t>
      </w:r>
      <w:r w:rsidR="00436BCD">
        <w:rPr>
          <w:rFonts w:cstheme="minorHAnsi"/>
          <w:b/>
        </w:rPr>
        <w:t xml:space="preserve"> Grade Teacher</w:t>
      </w:r>
    </w:p>
    <w:p w:rsidR="00D84ED4" w:rsidRPr="00725143" w:rsidRDefault="00D84ED4" w:rsidP="00534206">
      <w:pPr>
        <w:pStyle w:val="ListParagraph"/>
        <w:numPr>
          <w:ilvl w:val="0"/>
          <w:numId w:val="37"/>
        </w:numPr>
        <w:contextualSpacing w:val="0"/>
        <w:rPr>
          <w:rFonts w:cstheme="minorHAnsi"/>
          <w:b/>
        </w:rPr>
      </w:pPr>
      <w:r w:rsidRPr="00725143">
        <w:rPr>
          <w:rFonts w:cstheme="minorHAnsi"/>
        </w:rPr>
        <w:t>St. Frances Xavier Award for Positive Influence</w:t>
      </w:r>
      <w:r w:rsidR="00534206">
        <w:rPr>
          <w:rFonts w:cstheme="minorHAnsi"/>
        </w:rPr>
        <w:t xml:space="preserve"> - </w:t>
      </w:r>
      <w:r w:rsidRPr="00725143">
        <w:rPr>
          <w:rFonts w:cstheme="minorHAnsi"/>
          <w:b/>
        </w:rPr>
        <w:t>Jubilee Lauterborn</w:t>
      </w:r>
      <w:r w:rsidR="00436BCD">
        <w:rPr>
          <w:rFonts w:cstheme="minorHAnsi"/>
          <w:b/>
        </w:rPr>
        <w:t>, HS Social Studies Teacher</w:t>
      </w:r>
    </w:p>
    <w:p w:rsidR="00D84ED4" w:rsidRPr="00725143" w:rsidRDefault="00534206" w:rsidP="00534206">
      <w:pPr>
        <w:pStyle w:val="ListParagraph"/>
        <w:numPr>
          <w:ilvl w:val="0"/>
          <w:numId w:val="37"/>
        </w:numPr>
        <w:contextualSpacing w:val="0"/>
        <w:rPr>
          <w:rFonts w:cstheme="minorHAnsi"/>
          <w:b/>
        </w:rPr>
      </w:pPr>
      <w:r>
        <w:rPr>
          <w:rFonts w:cstheme="minorHAnsi"/>
        </w:rPr>
        <w:t xml:space="preserve">St. Anne Award for SMCS Spirit - </w:t>
      </w:r>
      <w:r w:rsidR="00D84ED4" w:rsidRPr="00725143">
        <w:rPr>
          <w:rFonts w:cstheme="minorHAnsi"/>
          <w:b/>
        </w:rPr>
        <w:t>Patrisha Hoffman</w:t>
      </w:r>
      <w:r w:rsidR="00436BCD">
        <w:rPr>
          <w:rFonts w:cstheme="minorHAnsi"/>
          <w:b/>
        </w:rPr>
        <w:t xml:space="preserve">, SMM </w:t>
      </w:r>
      <w:r w:rsidR="00B127AF">
        <w:rPr>
          <w:rFonts w:cstheme="minorHAnsi"/>
          <w:b/>
        </w:rPr>
        <w:t>3</w:t>
      </w:r>
      <w:r w:rsidR="00B127AF" w:rsidRPr="00B127AF">
        <w:rPr>
          <w:rFonts w:cstheme="minorHAnsi"/>
          <w:b/>
          <w:vertAlign w:val="superscript"/>
        </w:rPr>
        <w:t>rd</w:t>
      </w:r>
      <w:r w:rsidR="00436BCD">
        <w:rPr>
          <w:rFonts w:cstheme="minorHAnsi"/>
          <w:b/>
        </w:rPr>
        <w:t xml:space="preserve"> Grade Teacher</w:t>
      </w:r>
      <w:r w:rsidR="00D84ED4" w:rsidRPr="00725143">
        <w:rPr>
          <w:rFonts w:cstheme="minorHAnsi"/>
        </w:rPr>
        <w:t xml:space="preserve"> </w:t>
      </w:r>
    </w:p>
    <w:p w:rsidR="00436BCD" w:rsidRPr="00436BCD" w:rsidRDefault="00D84ED4" w:rsidP="00436BCD">
      <w:pPr>
        <w:pStyle w:val="ListParagraph"/>
        <w:numPr>
          <w:ilvl w:val="0"/>
          <w:numId w:val="37"/>
        </w:numPr>
        <w:contextualSpacing w:val="0"/>
        <w:rPr>
          <w:rFonts w:cstheme="minorHAnsi"/>
        </w:rPr>
      </w:pPr>
      <w:r w:rsidRPr="00725143">
        <w:rPr>
          <w:rFonts w:cstheme="minorHAnsi"/>
        </w:rPr>
        <w:t>St. John Baptist de la Salle Outstanding Teacher Award</w:t>
      </w:r>
      <w:r w:rsidR="00534206">
        <w:rPr>
          <w:rFonts w:cstheme="minorHAnsi"/>
        </w:rPr>
        <w:t xml:space="preserve"> - </w:t>
      </w:r>
      <w:r w:rsidRPr="00725143">
        <w:rPr>
          <w:rFonts w:cstheme="minorHAnsi"/>
          <w:b/>
        </w:rPr>
        <w:t>Maryann Slavinsky</w:t>
      </w:r>
      <w:r w:rsidR="00436BCD">
        <w:rPr>
          <w:rFonts w:cstheme="minorHAnsi"/>
          <w:b/>
        </w:rPr>
        <w:t>, SG K</w:t>
      </w:r>
      <w:r w:rsidR="00B127AF">
        <w:rPr>
          <w:rFonts w:cstheme="minorHAnsi"/>
          <w:b/>
        </w:rPr>
        <w:t>indergarten</w:t>
      </w:r>
      <w:r w:rsidR="00436BCD">
        <w:rPr>
          <w:rFonts w:cstheme="minorHAnsi"/>
          <w:b/>
        </w:rPr>
        <w:t xml:space="preserve"> Teacher</w:t>
      </w:r>
    </w:p>
    <w:p w:rsidR="00436BCD" w:rsidRPr="00436BCD" w:rsidRDefault="00436BCD" w:rsidP="00436BCD">
      <w:pPr>
        <w:rPr>
          <w:b/>
        </w:rPr>
      </w:pPr>
      <w:r w:rsidRPr="00436BCD">
        <w:rPr>
          <w:b/>
        </w:rPr>
        <w:t>Fitness Challenge Winners</w:t>
      </w:r>
    </w:p>
    <w:p w:rsidR="00436BCD" w:rsidRPr="00436BCD" w:rsidRDefault="00436BCD" w:rsidP="00436BCD">
      <w:pPr>
        <w:pStyle w:val="ListParagraph"/>
        <w:numPr>
          <w:ilvl w:val="0"/>
          <w:numId w:val="37"/>
        </w:numPr>
        <w:spacing w:after="160" w:line="259" w:lineRule="auto"/>
      </w:pPr>
      <w:r w:rsidRPr="00436BCD">
        <w:t>Julie Castagna</w:t>
      </w:r>
    </w:p>
    <w:p w:rsidR="00436BCD" w:rsidRPr="00436BCD" w:rsidRDefault="00436BCD" w:rsidP="00436BCD">
      <w:pPr>
        <w:pStyle w:val="ListParagraph"/>
        <w:numPr>
          <w:ilvl w:val="0"/>
          <w:numId w:val="37"/>
        </w:numPr>
        <w:spacing w:after="160" w:line="259" w:lineRule="auto"/>
      </w:pPr>
      <w:r w:rsidRPr="00436BCD">
        <w:t>Rachel Eggert</w:t>
      </w:r>
      <w:bookmarkStart w:id="0" w:name="_GoBack"/>
      <w:bookmarkEnd w:id="0"/>
    </w:p>
    <w:p w:rsidR="00436BCD" w:rsidRPr="00436BCD" w:rsidRDefault="00436BCD" w:rsidP="00436BCD">
      <w:pPr>
        <w:rPr>
          <w:rFonts w:cstheme="minorHAnsi"/>
        </w:rPr>
      </w:pPr>
    </w:p>
    <w:p w:rsidR="00206972" w:rsidRPr="005F5E5D" w:rsidRDefault="00206972" w:rsidP="00206972">
      <w:pPr>
        <w:pStyle w:val="NoSpacing"/>
        <w:rPr>
          <w:b/>
        </w:rPr>
      </w:pPr>
    </w:p>
    <w:sectPr w:rsidR="00206972" w:rsidRPr="005F5E5D" w:rsidSect="004F77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7F" w:rsidRDefault="008C487F" w:rsidP="006A021D">
      <w:r>
        <w:separator/>
      </w:r>
    </w:p>
  </w:endnote>
  <w:endnote w:type="continuationSeparator" w:id="0">
    <w:p w:rsidR="008C487F" w:rsidRDefault="008C487F" w:rsidP="006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7F" w:rsidRDefault="008C487F" w:rsidP="006A021D">
      <w:r>
        <w:separator/>
      </w:r>
    </w:p>
  </w:footnote>
  <w:footnote w:type="continuationSeparator" w:id="0">
    <w:p w:rsidR="008C487F" w:rsidRDefault="008C487F" w:rsidP="006A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6DE"/>
    <w:multiLevelType w:val="hybridMultilevel"/>
    <w:tmpl w:val="0C4C2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B36D7"/>
    <w:multiLevelType w:val="hybridMultilevel"/>
    <w:tmpl w:val="1DC2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7DA"/>
    <w:multiLevelType w:val="hybridMultilevel"/>
    <w:tmpl w:val="7240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E1E15"/>
    <w:multiLevelType w:val="hybridMultilevel"/>
    <w:tmpl w:val="81C4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2E6D"/>
    <w:multiLevelType w:val="hybridMultilevel"/>
    <w:tmpl w:val="8BBE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B4938"/>
    <w:multiLevelType w:val="hybridMultilevel"/>
    <w:tmpl w:val="8D0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73D3"/>
    <w:multiLevelType w:val="hybridMultilevel"/>
    <w:tmpl w:val="CA84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35A2"/>
    <w:multiLevelType w:val="hybridMultilevel"/>
    <w:tmpl w:val="64243726"/>
    <w:lvl w:ilvl="0" w:tplc="0E567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45CA8"/>
    <w:multiLevelType w:val="hybridMultilevel"/>
    <w:tmpl w:val="D560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00A0"/>
    <w:multiLevelType w:val="hybridMultilevel"/>
    <w:tmpl w:val="D3DC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D4DE0"/>
    <w:multiLevelType w:val="hybridMultilevel"/>
    <w:tmpl w:val="9D2C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302"/>
    <w:multiLevelType w:val="hybridMultilevel"/>
    <w:tmpl w:val="AD6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2814"/>
    <w:multiLevelType w:val="hybridMultilevel"/>
    <w:tmpl w:val="9FDC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C77E9"/>
    <w:multiLevelType w:val="hybridMultilevel"/>
    <w:tmpl w:val="DB38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811D6"/>
    <w:multiLevelType w:val="hybridMultilevel"/>
    <w:tmpl w:val="15F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F3D17"/>
    <w:multiLevelType w:val="hybridMultilevel"/>
    <w:tmpl w:val="B8B4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14F"/>
    <w:multiLevelType w:val="hybridMultilevel"/>
    <w:tmpl w:val="6890D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91EA8"/>
    <w:multiLevelType w:val="hybridMultilevel"/>
    <w:tmpl w:val="915C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7438"/>
    <w:multiLevelType w:val="hybridMultilevel"/>
    <w:tmpl w:val="7380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A1F8B"/>
    <w:multiLevelType w:val="hybridMultilevel"/>
    <w:tmpl w:val="B8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A0A3D"/>
    <w:multiLevelType w:val="hybridMultilevel"/>
    <w:tmpl w:val="FD58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1FD0"/>
    <w:multiLevelType w:val="hybridMultilevel"/>
    <w:tmpl w:val="512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E5B03"/>
    <w:multiLevelType w:val="hybridMultilevel"/>
    <w:tmpl w:val="72AC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E4648"/>
    <w:multiLevelType w:val="hybridMultilevel"/>
    <w:tmpl w:val="F98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02414"/>
    <w:multiLevelType w:val="hybridMultilevel"/>
    <w:tmpl w:val="5C1C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56E2A"/>
    <w:multiLevelType w:val="hybridMultilevel"/>
    <w:tmpl w:val="205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F54FA"/>
    <w:multiLevelType w:val="hybridMultilevel"/>
    <w:tmpl w:val="6CBE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50BE6"/>
    <w:multiLevelType w:val="hybridMultilevel"/>
    <w:tmpl w:val="4A7A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74F2F"/>
    <w:multiLevelType w:val="hybridMultilevel"/>
    <w:tmpl w:val="2D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156"/>
    <w:multiLevelType w:val="hybridMultilevel"/>
    <w:tmpl w:val="9942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E5D97"/>
    <w:multiLevelType w:val="hybridMultilevel"/>
    <w:tmpl w:val="0960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3E23"/>
    <w:multiLevelType w:val="hybridMultilevel"/>
    <w:tmpl w:val="B70825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DB70B0"/>
    <w:multiLevelType w:val="hybridMultilevel"/>
    <w:tmpl w:val="B898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52347"/>
    <w:multiLevelType w:val="hybridMultilevel"/>
    <w:tmpl w:val="1A8C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51AFA"/>
    <w:multiLevelType w:val="hybridMultilevel"/>
    <w:tmpl w:val="919A2A30"/>
    <w:lvl w:ilvl="0" w:tplc="17DE264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C1ECB"/>
    <w:multiLevelType w:val="hybridMultilevel"/>
    <w:tmpl w:val="70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92DD5"/>
    <w:multiLevelType w:val="hybridMultilevel"/>
    <w:tmpl w:val="A1F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52405"/>
    <w:multiLevelType w:val="hybridMultilevel"/>
    <w:tmpl w:val="3836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E4F54"/>
    <w:multiLevelType w:val="hybridMultilevel"/>
    <w:tmpl w:val="077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17431"/>
    <w:multiLevelType w:val="hybridMultilevel"/>
    <w:tmpl w:val="7E52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20746"/>
    <w:multiLevelType w:val="hybridMultilevel"/>
    <w:tmpl w:val="7D18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875C6"/>
    <w:multiLevelType w:val="hybridMultilevel"/>
    <w:tmpl w:val="1A06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071EA"/>
    <w:multiLevelType w:val="hybridMultilevel"/>
    <w:tmpl w:val="BDE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9"/>
  </w:num>
  <w:num w:numId="4">
    <w:abstractNumId w:val="30"/>
  </w:num>
  <w:num w:numId="5">
    <w:abstractNumId w:val="1"/>
  </w:num>
  <w:num w:numId="6">
    <w:abstractNumId w:val="11"/>
  </w:num>
  <w:num w:numId="7">
    <w:abstractNumId w:val="23"/>
  </w:num>
  <w:num w:numId="8">
    <w:abstractNumId w:val="7"/>
  </w:num>
  <w:num w:numId="9">
    <w:abstractNumId w:val="29"/>
  </w:num>
  <w:num w:numId="10">
    <w:abstractNumId w:val="19"/>
  </w:num>
  <w:num w:numId="11">
    <w:abstractNumId w:val="0"/>
  </w:num>
  <w:num w:numId="12">
    <w:abstractNumId w:val="13"/>
  </w:num>
  <w:num w:numId="13">
    <w:abstractNumId w:val="28"/>
  </w:num>
  <w:num w:numId="14">
    <w:abstractNumId w:val="36"/>
  </w:num>
  <w:num w:numId="15">
    <w:abstractNumId w:val="20"/>
  </w:num>
  <w:num w:numId="16">
    <w:abstractNumId w:val="24"/>
  </w:num>
  <w:num w:numId="17">
    <w:abstractNumId w:val="39"/>
  </w:num>
  <w:num w:numId="18">
    <w:abstractNumId w:val="2"/>
  </w:num>
  <w:num w:numId="19">
    <w:abstractNumId w:val="6"/>
  </w:num>
  <w:num w:numId="20">
    <w:abstractNumId w:val="35"/>
  </w:num>
  <w:num w:numId="21">
    <w:abstractNumId w:val="31"/>
  </w:num>
  <w:num w:numId="22">
    <w:abstractNumId w:val="41"/>
  </w:num>
  <w:num w:numId="23">
    <w:abstractNumId w:val="15"/>
  </w:num>
  <w:num w:numId="24">
    <w:abstractNumId w:val="3"/>
  </w:num>
  <w:num w:numId="25">
    <w:abstractNumId w:val="4"/>
  </w:num>
  <w:num w:numId="26">
    <w:abstractNumId w:val="17"/>
  </w:num>
  <w:num w:numId="27">
    <w:abstractNumId w:val="14"/>
  </w:num>
  <w:num w:numId="28">
    <w:abstractNumId w:val="13"/>
  </w:num>
  <w:num w:numId="29">
    <w:abstractNumId w:val="28"/>
  </w:num>
  <w:num w:numId="30">
    <w:abstractNumId w:val="16"/>
  </w:num>
  <w:num w:numId="31">
    <w:abstractNumId w:val="42"/>
  </w:num>
  <w:num w:numId="32">
    <w:abstractNumId w:val="37"/>
  </w:num>
  <w:num w:numId="33">
    <w:abstractNumId w:val="27"/>
  </w:num>
  <w:num w:numId="34">
    <w:abstractNumId w:val="26"/>
  </w:num>
  <w:num w:numId="35">
    <w:abstractNumId w:val="10"/>
  </w:num>
  <w:num w:numId="36">
    <w:abstractNumId w:val="22"/>
  </w:num>
  <w:num w:numId="37">
    <w:abstractNumId w:val="18"/>
  </w:num>
  <w:num w:numId="38">
    <w:abstractNumId w:val="5"/>
  </w:num>
  <w:num w:numId="39">
    <w:abstractNumId w:val="40"/>
  </w:num>
  <w:num w:numId="40">
    <w:abstractNumId w:val="32"/>
  </w:num>
  <w:num w:numId="41">
    <w:abstractNumId w:val="21"/>
  </w:num>
  <w:num w:numId="42">
    <w:abstractNumId w:val="8"/>
  </w:num>
  <w:num w:numId="43">
    <w:abstractNumId w:val="12"/>
  </w:num>
  <w:num w:numId="44">
    <w:abstractNumId w:val="25"/>
  </w:num>
  <w:num w:numId="45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2"/>
    <w:rsid w:val="000000FB"/>
    <w:rsid w:val="0001237E"/>
    <w:rsid w:val="000135FE"/>
    <w:rsid w:val="00022E73"/>
    <w:rsid w:val="00026224"/>
    <w:rsid w:val="00031B58"/>
    <w:rsid w:val="00035D35"/>
    <w:rsid w:val="000416D2"/>
    <w:rsid w:val="00050A1F"/>
    <w:rsid w:val="00061CE9"/>
    <w:rsid w:val="00063294"/>
    <w:rsid w:val="00071279"/>
    <w:rsid w:val="000753C0"/>
    <w:rsid w:val="00085C55"/>
    <w:rsid w:val="00085E99"/>
    <w:rsid w:val="00090254"/>
    <w:rsid w:val="000908F7"/>
    <w:rsid w:val="000915D9"/>
    <w:rsid w:val="0009741B"/>
    <w:rsid w:val="000A22BD"/>
    <w:rsid w:val="000B0DAA"/>
    <w:rsid w:val="000B5A89"/>
    <w:rsid w:val="000B7734"/>
    <w:rsid w:val="000D1B9C"/>
    <w:rsid w:val="000D5373"/>
    <w:rsid w:val="000D596F"/>
    <w:rsid w:val="000D7717"/>
    <w:rsid w:val="000E1074"/>
    <w:rsid w:val="000F142B"/>
    <w:rsid w:val="00107492"/>
    <w:rsid w:val="00107725"/>
    <w:rsid w:val="00124EB4"/>
    <w:rsid w:val="00132E9F"/>
    <w:rsid w:val="00143584"/>
    <w:rsid w:val="00160BED"/>
    <w:rsid w:val="00163DB6"/>
    <w:rsid w:val="00166E98"/>
    <w:rsid w:val="0017170E"/>
    <w:rsid w:val="001726B9"/>
    <w:rsid w:val="001730C5"/>
    <w:rsid w:val="001742B4"/>
    <w:rsid w:val="001756B4"/>
    <w:rsid w:val="0018601F"/>
    <w:rsid w:val="00192B65"/>
    <w:rsid w:val="00193AF8"/>
    <w:rsid w:val="001A2757"/>
    <w:rsid w:val="001A277A"/>
    <w:rsid w:val="001B3D9D"/>
    <w:rsid w:val="001B730F"/>
    <w:rsid w:val="001C1826"/>
    <w:rsid w:val="001C5FEC"/>
    <w:rsid w:val="001C74F6"/>
    <w:rsid w:val="001E5112"/>
    <w:rsid w:val="001F4713"/>
    <w:rsid w:val="001F4FDC"/>
    <w:rsid w:val="001F5069"/>
    <w:rsid w:val="00206972"/>
    <w:rsid w:val="00216E27"/>
    <w:rsid w:val="00221480"/>
    <w:rsid w:val="002326D9"/>
    <w:rsid w:val="00232B13"/>
    <w:rsid w:val="00245F37"/>
    <w:rsid w:val="002503A6"/>
    <w:rsid w:val="002525BB"/>
    <w:rsid w:val="00257533"/>
    <w:rsid w:val="002745A7"/>
    <w:rsid w:val="00274FC6"/>
    <w:rsid w:val="00286FE1"/>
    <w:rsid w:val="00287429"/>
    <w:rsid w:val="00287660"/>
    <w:rsid w:val="00292432"/>
    <w:rsid w:val="002A309D"/>
    <w:rsid w:val="002B6155"/>
    <w:rsid w:val="002C3141"/>
    <w:rsid w:val="002E0537"/>
    <w:rsid w:val="002E385E"/>
    <w:rsid w:val="002E6D09"/>
    <w:rsid w:val="002F08CD"/>
    <w:rsid w:val="00301CF9"/>
    <w:rsid w:val="00301E5A"/>
    <w:rsid w:val="003059CC"/>
    <w:rsid w:val="00311316"/>
    <w:rsid w:val="00315222"/>
    <w:rsid w:val="00320B09"/>
    <w:rsid w:val="00322D33"/>
    <w:rsid w:val="00334EE6"/>
    <w:rsid w:val="00336A74"/>
    <w:rsid w:val="00337AF5"/>
    <w:rsid w:val="00343B33"/>
    <w:rsid w:val="00345A98"/>
    <w:rsid w:val="00360F8E"/>
    <w:rsid w:val="003631AB"/>
    <w:rsid w:val="00364E96"/>
    <w:rsid w:val="00367D54"/>
    <w:rsid w:val="00372ABE"/>
    <w:rsid w:val="00372DE8"/>
    <w:rsid w:val="00375A06"/>
    <w:rsid w:val="003764B7"/>
    <w:rsid w:val="00384F17"/>
    <w:rsid w:val="0038600D"/>
    <w:rsid w:val="00393573"/>
    <w:rsid w:val="003A445F"/>
    <w:rsid w:val="003B0480"/>
    <w:rsid w:val="003B5F43"/>
    <w:rsid w:val="003B73A7"/>
    <w:rsid w:val="003C2F9D"/>
    <w:rsid w:val="003C7B58"/>
    <w:rsid w:val="003D08C5"/>
    <w:rsid w:val="003D538E"/>
    <w:rsid w:val="003D5815"/>
    <w:rsid w:val="003F1803"/>
    <w:rsid w:val="0040221A"/>
    <w:rsid w:val="00402263"/>
    <w:rsid w:val="00405CFD"/>
    <w:rsid w:val="004118BF"/>
    <w:rsid w:val="004146FF"/>
    <w:rsid w:val="00416305"/>
    <w:rsid w:val="00423B10"/>
    <w:rsid w:val="004252AD"/>
    <w:rsid w:val="00425E88"/>
    <w:rsid w:val="00436BCD"/>
    <w:rsid w:val="00444FBA"/>
    <w:rsid w:val="0044688B"/>
    <w:rsid w:val="00454315"/>
    <w:rsid w:val="00456502"/>
    <w:rsid w:val="00473FE3"/>
    <w:rsid w:val="00477A66"/>
    <w:rsid w:val="00480928"/>
    <w:rsid w:val="00484B4F"/>
    <w:rsid w:val="004904D1"/>
    <w:rsid w:val="004922D8"/>
    <w:rsid w:val="00493998"/>
    <w:rsid w:val="00494DD6"/>
    <w:rsid w:val="00495A0F"/>
    <w:rsid w:val="004B3B95"/>
    <w:rsid w:val="004C0609"/>
    <w:rsid w:val="004C6972"/>
    <w:rsid w:val="004C7168"/>
    <w:rsid w:val="004C7A08"/>
    <w:rsid w:val="004D604E"/>
    <w:rsid w:val="004D7EB4"/>
    <w:rsid w:val="004E0F73"/>
    <w:rsid w:val="004F1778"/>
    <w:rsid w:val="004F4008"/>
    <w:rsid w:val="004F6BA2"/>
    <w:rsid w:val="004F6F42"/>
    <w:rsid w:val="004F77D2"/>
    <w:rsid w:val="005009A7"/>
    <w:rsid w:val="00502C30"/>
    <w:rsid w:val="005046E4"/>
    <w:rsid w:val="005105A0"/>
    <w:rsid w:val="005121D1"/>
    <w:rsid w:val="00514512"/>
    <w:rsid w:val="00520DB3"/>
    <w:rsid w:val="00527582"/>
    <w:rsid w:val="00531FA0"/>
    <w:rsid w:val="00532929"/>
    <w:rsid w:val="00534206"/>
    <w:rsid w:val="00540489"/>
    <w:rsid w:val="005561F1"/>
    <w:rsid w:val="00567A11"/>
    <w:rsid w:val="00574ABA"/>
    <w:rsid w:val="00577882"/>
    <w:rsid w:val="00581F11"/>
    <w:rsid w:val="0058327E"/>
    <w:rsid w:val="00592ED8"/>
    <w:rsid w:val="005A3803"/>
    <w:rsid w:val="005A572A"/>
    <w:rsid w:val="005C14BE"/>
    <w:rsid w:val="005C1B59"/>
    <w:rsid w:val="005C2D11"/>
    <w:rsid w:val="005D65F1"/>
    <w:rsid w:val="005E2E7A"/>
    <w:rsid w:val="005E510F"/>
    <w:rsid w:val="005E55B3"/>
    <w:rsid w:val="005E5DAD"/>
    <w:rsid w:val="005E71AA"/>
    <w:rsid w:val="005F0AB7"/>
    <w:rsid w:val="005F162D"/>
    <w:rsid w:val="005F1CD7"/>
    <w:rsid w:val="005F3371"/>
    <w:rsid w:val="005F5E5D"/>
    <w:rsid w:val="005F68B7"/>
    <w:rsid w:val="00600465"/>
    <w:rsid w:val="00600A2A"/>
    <w:rsid w:val="006013E7"/>
    <w:rsid w:val="00602DE8"/>
    <w:rsid w:val="00606E4B"/>
    <w:rsid w:val="006110C0"/>
    <w:rsid w:val="006138EA"/>
    <w:rsid w:val="00615A98"/>
    <w:rsid w:val="0062498E"/>
    <w:rsid w:val="00625564"/>
    <w:rsid w:val="006279AE"/>
    <w:rsid w:val="00633F71"/>
    <w:rsid w:val="00634C34"/>
    <w:rsid w:val="00636800"/>
    <w:rsid w:val="006412D3"/>
    <w:rsid w:val="00643312"/>
    <w:rsid w:val="006450A2"/>
    <w:rsid w:val="00647583"/>
    <w:rsid w:val="00654C11"/>
    <w:rsid w:val="00656C9E"/>
    <w:rsid w:val="00676E8C"/>
    <w:rsid w:val="00683F4D"/>
    <w:rsid w:val="006859CF"/>
    <w:rsid w:val="0068600E"/>
    <w:rsid w:val="00687364"/>
    <w:rsid w:val="006974FE"/>
    <w:rsid w:val="00697BAD"/>
    <w:rsid w:val="006A021D"/>
    <w:rsid w:val="006A6568"/>
    <w:rsid w:val="006A73CD"/>
    <w:rsid w:val="006A7492"/>
    <w:rsid w:val="006B2970"/>
    <w:rsid w:val="006C3D83"/>
    <w:rsid w:val="006C4343"/>
    <w:rsid w:val="006C55D7"/>
    <w:rsid w:val="006D4058"/>
    <w:rsid w:val="006D4074"/>
    <w:rsid w:val="006D454B"/>
    <w:rsid w:val="006D72D8"/>
    <w:rsid w:val="006D7502"/>
    <w:rsid w:val="006D798B"/>
    <w:rsid w:val="006D7E7B"/>
    <w:rsid w:val="006E189C"/>
    <w:rsid w:val="006E69FD"/>
    <w:rsid w:val="006F3481"/>
    <w:rsid w:val="006F3EDB"/>
    <w:rsid w:val="00704436"/>
    <w:rsid w:val="00704A8A"/>
    <w:rsid w:val="007136C5"/>
    <w:rsid w:val="00715D8A"/>
    <w:rsid w:val="0072049C"/>
    <w:rsid w:val="00725143"/>
    <w:rsid w:val="007260BD"/>
    <w:rsid w:val="00731931"/>
    <w:rsid w:val="00736F89"/>
    <w:rsid w:val="00737ABD"/>
    <w:rsid w:val="0074039E"/>
    <w:rsid w:val="00763B98"/>
    <w:rsid w:val="00764C9A"/>
    <w:rsid w:val="00777B70"/>
    <w:rsid w:val="0078069F"/>
    <w:rsid w:val="0079786C"/>
    <w:rsid w:val="007A22FC"/>
    <w:rsid w:val="007B3E96"/>
    <w:rsid w:val="007C2FD9"/>
    <w:rsid w:val="007E0C42"/>
    <w:rsid w:val="007E10E5"/>
    <w:rsid w:val="007E3F17"/>
    <w:rsid w:val="007E4E74"/>
    <w:rsid w:val="007E5FF6"/>
    <w:rsid w:val="007F0FC7"/>
    <w:rsid w:val="007F2CC8"/>
    <w:rsid w:val="007F3DE9"/>
    <w:rsid w:val="00800228"/>
    <w:rsid w:val="00806DEA"/>
    <w:rsid w:val="00812C9F"/>
    <w:rsid w:val="008230B4"/>
    <w:rsid w:val="00824306"/>
    <w:rsid w:val="0082662A"/>
    <w:rsid w:val="0082740F"/>
    <w:rsid w:val="00830AFD"/>
    <w:rsid w:val="0083537C"/>
    <w:rsid w:val="00847930"/>
    <w:rsid w:val="0085098B"/>
    <w:rsid w:val="00855216"/>
    <w:rsid w:val="00860106"/>
    <w:rsid w:val="0086345A"/>
    <w:rsid w:val="00864F52"/>
    <w:rsid w:val="00872961"/>
    <w:rsid w:val="00873DDF"/>
    <w:rsid w:val="00874239"/>
    <w:rsid w:val="00874993"/>
    <w:rsid w:val="00883BDC"/>
    <w:rsid w:val="008850BF"/>
    <w:rsid w:val="0088608D"/>
    <w:rsid w:val="008879F3"/>
    <w:rsid w:val="00892DBA"/>
    <w:rsid w:val="008963CA"/>
    <w:rsid w:val="008A0975"/>
    <w:rsid w:val="008B0B87"/>
    <w:rsid w:val="008B6085"/>
    <w:rsid w:val="008B7BCB"/>
    <w:rsid w:val="008C2BC6"/>
    <w:rsid w:val="008C487F"/>
    <w:rsid w:val="008C5E4E"/>
    <w:rsid w:val="008D47B0"/>
    <w:rsid w:val="008D5CE6"/>
    <w:rsid w:val="008D6592"/>
    <w:rsid w:val="008D7EC0"/>
    <w:rsid w:val="008E749C"/>
    <w:rsid w:val="008F7E9E"/>
    <w:rsid w:val="0090475F"/>
    <w:rsid w:val="00917A76"/>
    <w:rsid w:val="0092176D"/>
    <w:rsid w:val="00923983"/>
    <w:rsid w:val="00924A49"/>
    <w:rsid w:val="009260F6"/>
    <w:rsid w:val="009300C0"/>
    <w:rsid w:val="0093293A"/>
    <w:rsid w:val="00933446"/>
    <w:rsid w:val="00934473"/>
    <w:rsid w:val="009354FD"/>
    <w:rsid w:val="00935802"/>
    <w:rsid w:val="009358D6"/>
    <w:rsid w:val="009359B3"/>
    <w:rsid w:val="00935BD8"/>
    <w:rsid w:val="00940039"/>
    <w:rsid w:val="00941228"/>
    <w:rsid w:val="009572EB"/>
    <w:rsid w:val="009611B0"/>
    <w:rsid w:val="009645BF"/>
    <w:rsid w:val="00965BFE"/>
    <w:rsid w:val="00970F6B"/>
    <w:rsid w:val="00974792"/>
    <w:rsid w:val="00975895"/>
    <w:rsid w:val="00986224"/>
    <w:rsid w:val="0098723B"/>
    <w:rsid w:val="00992795"/>
    <w:rsid w:val="00992F5E"/>
    <w:rsid w:val="0099512B"/>
    <w:rsid w:val="00997D55"/>
    <w:rsid w:val="009A08E5"/>
    <w:rsid w:val="009A2212"/>
    <w:rsid w:val="009A51B7"/>
    <w:rsid w:val="009A7692"/>
    <w:rsid w:val="009B7D99"/>
    <w:rsid w:val="009D118A"/>
    <w:rsid w:val="009D28F1"/>
    <w:rsid w:val="009D50B5"/>
    <w:rsid w:val="009E01E5"/>
    <w:rsid w:val="009E3C99"/>
    <w:rsid w:val="009E48C0"/>
    <w:rsid w:val="009E4E4A"/>
    <w:rsid w:val="009F724A"/>
    <w:rsid w:val="00A0096E"/>
    <w:rsid w:val="00A02246"/>
    <w:rsid w:val="00A054FE"/>
    <w:rsid w:val="00A07955"/>
    <w:rsid w:val="00A15489"/>
    <w:rsid w:val="00A16C40"/>
    <w:rsid w:val="00A2729C"/>
    <w:rsid w:val="00A3227F"/>
    <w:rsid w:val="00A33225"/>
    <w:rsid w:val="00A36680"/>
    <w:rsid w:val="00A4549B"/>
    <w:rsid w:val="00A53744"/>
    <w:rsid w:val="00A56336"/>
    <w:rsid w:val="00A6230C"/>
    <w:rsid w:val="00A65050"/>
    <w:rsid w:val="00A66208"/>
    <w:rsid w:val="00A67C41"/>
    <w:rsid w:val="00A72C95"/>
    <w:rsid w:val="00A72F84"/>
    <w:rsid w:val="00A76C22"/>
    <w:rsid w:val="00A93DAB"/>
    <w:rsid w:val="00A968DA"/>
    <w:rsid w:val="00A97A33"/>
    <w:rsid w:val="00AA0941"/>
    <w:rsid w:val="00AA0A6F"/>
    <w:rsid w:val="00AA3CC9"/>
    <w:rsid w:val="00AB4281"/>
    <w:rsid w:val="00AC1EC1"/>
    <w:rsid w:val="00AC38C9"/>
    <w:rsid w:val="00AC6B82"/>
    <w:rsid w:val="00AD3CFE"/>
    <w:rsid w:val="00AD61BD"/>
    <w:rsid w:val="00AE08DC"/>
    <w:rsid w:val="00AE2AA1"/>
    <w:rsid w:val="00AE4FB6"/>
    <w:rsid w:val="00AF33BE"/>
    <w:rsid w:val="00AF716C"/>
    <w:rsid w:val="00B018CD"/>
    <w:rsid w:val="00B10CB6"/>
    <w:rsid w:val="00B127AF"/>
    <w:rsid w:val="00B13612"/>
    <w:rsid w:val="00B157E8"/>
    <w:rsid w:val="00B21BCB"/>
    <w:rsid w:val="00B2250D"/>
    <w:rsid w:val="00B34CA4"/>
    <w:rsid w:val="00B439C5"/>
    <w:rsid w:val="00B55498"/>
    <w:rsid w:val="00B562E6"/>
    <w:rsid w:val="00B56557"/>
    <w:rsid w:val="00B60D02"/>
    <w:rsid w:val="00B63492"/>
    <w:rsid w:val="00B63DB8"/>
    <w:rsid w:val="00B64C2C"/>
    <w:rsid w:val="00B64C77"/>
    <w:rsid w:val="00B74333"/>
    <w:rsid w:val="00B74B14"/>
    <w:rsid w:val="00B80FA8"/>
    <w:rsid w:val="00B81766"/>
    <w:rsid w:val="00B87991"/>
    <w:rsid w:val="00B87C6D"/>
    <w:rsid w:val="00BA0AF3"/>
    <w:rsid w:val="00BA3177"/>
    <w:rsid w:val="00BA423D"/>
    <w:rsid w:val="00BA4B97"/>
    <w:rsid w:val="00BA7E50"/>
    <w:rsid w:val="00BB0673"/>
    <w:rsid w:val="00BB5B6A"/>
    <w:rsid w:val="00BC02B8"/>
    <w:rsid w:val="00BC041D"/>
    <w:rsid w:val="00BC232E"/>
    <w:rsid w:val="00BD35E4"/>
    <w:rsid w:val="00BE0F1D"/>
    <w:rsid w:val="00BE16DF"/>
    <w:rsid w:val="00BE3148"/>
    <w:rsid w:val="00BE5C86"/>
    <w:rsid w:val="00BF71AB"/>
    <w:rsid w:val="00C008E8"/>
    <w:rsid w:val="00C04BB6"/>
    <w:rsid w:val="00C105FA"/>
    <w:rsid w:val="00C10C40"/>
    <w:rsid w:val="00C133EB"/>
    <w:rsid w:val="00C14ACE"/>
    <w:rsid w:val="00C156A6"/>
    <w:rsid w:val="00C16D4C"/>
    <w:rsid w:val="00C16F0B"/>
    <w:rsid w:val="00C203BE"/>
    <w:rsid w:val="00C355A7"/>
    <w:rsid w:val="00C37AAA"/>
    <w:rsid w:val="00C40BCC"/>
    <w:rsid w:val="00C44B89"/>
    <w:rsid w:val="00C455F1"/>
    <w:rsid w:val="00C45E08"/>
    <w:rsid w:val="00C461A8"/>
    <w:rsid w:val="00C515BB"/>
    <w:rsid w:val="00C536D2"/>
    <w:rsid w:val="00C55C58"/>
    <w:rsid w:val="00C61303"/>
    <w:rsid w:val="00C61541"/>
    <w:rsid w:val="00C6179F"/>
    <w:rsid w:val="00C62440"/>
    <w:rsid w:val="00C6416E"/>
    <w:rsid w:val="00C6418B"/>
    <w:rsid w:val="00C702A8"/>
    <w:rsid w:val="00C71D02"/>
    <w:rsid w:val="00C769E3"/>
    <w:rsid w:val="00C77564"/>
    <w:rsid w:val="00C85C83"/>
    <w:rsid w:val="00CA14DB"/>
    <w:rsid w:val="00CB044C"/>
    <w:rsid w:val="00CC492B"/>
    <w:rsid w:val="00CD2489"/>
    <w:rsid w:val="00CE17AB"/>
    <w:rsid w:val="00CF6C0D"/>
    <w:rsid w:val="00CF7396"/>
    <w:rsid w:val="00D02294"/>
    <w:rsid w:val="00D05B43"/>
    <w:rsid w:val="00D1010E"/>
    <w:rsid w:val="00D12B2C"/>
    <w:rsid w:val="00D27757"/>
    <w:rsid w:val="00D30305"/>
    <w:rsid w:val="00D313B2"/>
    <w:rsid w:val="00D35536"/>
    <w:rsid w:val="00D37213"/>
    <w:rsid w:val="00D37325"/>
    <w:rsid w:val="00D4126A"/>
    <w:rsid w:val="00D44392"/>
    <w:rsid w:val="00D513B9"/>
    <w:rsid w:val="00D55812"/>
    <w:rsid w:val="00D6795A"/>
    <w:rsid w:val="00D77CBD"/>
    <w:rsid w:val="00D84ED4"/>
    <w:rsid w:val="00D854B9"/>
    <w:rsid w:val="00D86F0A"/>
    <w:rsid w:val="00D90E91"/>
    <w:rsid w:val="00DA37E4"/>
    <w:rsid w:val="00DC354C"/>
    <w:rsid w:val="00DC516B"/>
    <w:rsid w:val="00DC6001"/>
    <w:rsid w:val="00DC7241"/>
    <w:rsid w:val="00DD1201"/>
    <w:rsid w:val="00DD34F0"/>
    <w:rsid w:val="00DD37CD"/>
    <w:rsid w:val="00DE5DF1"/>
    <w:rsid w:val="00DE761F"/>
    <w:rsid w:val="00DF2826"/>
    <w:rsid w:val="00DF48E3"/>
    <w:rsid w:val="00DF6BFA"/>
    <w:rsid w:val="00E016AE"/>
    <w:rsid w:val="00E01FD6"/>
    <w:rsid w:val="00E10387"/>
    <w:rsid w:val="00E1261C"/>
    <w:rsid w:val="00E24A68"/>
    <w:rsid w:val="00E274FF"/>
    <w:rsid w:val="00E33AAF"/>
    <w:rsid w:val="00E40800"/>
    <w:rsid w:val="00E65F8F"/>
    <w:rsid w:val="00E6759B"/>
    <w:rsid w:val="00E7119B"/>
    <w:rsid w:val="00E746FD"/>
    <w:rsid w:val="00E81075"/>
    <w:rsid w:val="00E83B0E"/>
    <w:rsid w:val="00E85251"/>
    <w:rsid w:val="00EA0312"/>
    <w:rsid w:val="00EA4635"/>
    <w:rsid w:val="00EA5C43"/>
    <w:rsid w:val="00EB1C96"/>
    <w:rsid w:val="00EB5F43"/>
    <w:rsid w:val="00EB6415"/>
    <w:rsid w:val="00EC0ED1"/>
    <w:rsid w:val="00EC6320"/>
    <w:rsid w:val="00EC6624"/>
    <w:rsid w:val="00ED539F"/>
    <w:rsid w:val="00ED763C"/>
    <w:rsid w:val="00EE0200"/>
    <w:rsid w:val="00EF36CA"/>
    <w:rsid w:val="00F03562"/>
    <w:rsid w:val="00F03664"/>
    <w:rsid w:val="00F078B3"/>
    <w:rsid w:val="00F15737"/>
    <w:rsid w:val="00F23B96"/>
    <w:rsid w:val="00F23CD0"/>
    <w:rsid w:val="00F27555"/>
    <w:rsid w:val="00F277FA"/>
    <w:rsid w:val="00F35715"/>
    <w:rsid w:val="00F3726F"/>
    <w:rsid w:val="00F414FB"/>
    <w:rsid w:val="00F41F8B"/>
    <w:rsid w:val="00F424CD"/>
    <w:rsid w:val="00F45B65"/>
    <w:rsid w:val="00F5474B"/>
    <w:rsid w:val="00F55717"/>
    <w:rsid w:val="00F566AC"/>
    <w:rsid w:val="00F60923"/>
    <w:rsid w:val="00F61065"/>
    <w:rsid w:val="00F77998"/>
    <w:rsid w:val="00F822CF"/>
    <w:rsid w:val="00F840A3"/>
    <w:rsid w:val="00F91989"/>
    <w:rsid w:val="00F95779"/>
    <w:rsid w:val="00FA6BE1"/>
    <w:rsid w:val="00FB5654"/>
    <w:rsid w:val="00FB60CB"/>
    <w:rsid w:val="00FC25E1"/>
    <w:rsid w:val="00FD3004"/>
    <w:rsid w:val="00FD56CE"/>
    <w:rsid w:val="00FE46A6"/>
    <w:rsid w:val="00FE726A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1DED"/>
  <w15:chartTrackingRefBased/>
  <w15:docId w15:val="{87371227-515B-4304-BA63-030D181C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B2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basedOn w:val="Normal"/>
    <w:uiPriority w:val="1"/>
    <w:qFormat/>
    <w:rsid w:val="00933446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2E38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1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1D"/>
    <w:rPr>
      <w:rFonts w:ascii="Calibri" w:hAnsi="Calibri" w:cs="Times New Roman"/>
    </w:rPr>
  </w:style>
  <w:style w:type="paragraph" w:customStyle="1" w:styleId="Default">
    <w:name w:val="Default"/>
    <w:rsid w:val="008850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2745A7"/>
  </w:style>
  <w:style w:type="paragraph" w:styleId="PlainText">
    <w:name w:val="Plain Text"/>
    <w:basedOn w:val="Normal"/>
    <w:link w:val="PlainTextChar"/>
    <w:uiPriority w:val="99"/>
    <w:semiHidden/>
    <w:unhideWhenUsed/>
    <w:rsid w:val="00301E5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1E5A"/>
    <w:rPr>
      <w:rFonts w:ascii="Calibri" w:hAnsi="Calibri"/>
      <w:szCs w:val="21"/>
    </w:rPr>
  </w:style>
  <w:style w:type="paragraph" w:customStyle="1" w:styleId="ydpd931fca1yiv7976672243msonormal">
    <w:name w:val="ydpd931fca1yiv7976672243msonormal"/>
    <w:basedOn w:val="Normal"/>
    <w:rsid w:val="0010772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gleber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DE3DC-D4AB-4FE1-8CEC-E1458DC5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1069</Words>
  <Characters>6098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Molly</dc:creator>
  <cp:keywords/>
  <dc:description/>
  <cp:lastModifiedBy>Englebert, Helen</cp:lastModifiedBy>
  <cp:revision>2</cp:revision>
  <cp:lastPrinted>2019-03-20T16:15:00Z</cp:lastPrinted>
  <dcterms:created xsi:type="dcterms:W3CDTF">2019-09-04T22:09:00Z</dcterms:created>
  <dcterms:modified xsi:type="dcterms:W3CDTF">2019-09-04T22:09:00Z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